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70D" w:rsidRDefault="0022601F" w:rsidP="00DE6FAE">
      <w:pPr>
        <w:pStyle w:val="Rubrik3"/>
        <w:rPr>
          <w:rFonts w:ascii="Arial" w:hAnsi="Arial"/>
          <w:b w:val="0"/>
          <w:sz w:val="16"/>
        </w:rPr>
      </w:pPr>
      <w:bookmarkStart w:id="0" w:name="_GoBack"/>
      <w:bookmarkEnd w:id="0"/>
      <w:r>
        <w:t>Sökande</w:t>
      </w:r>
    </w:p>
    <w:tbl>
      <w:tblPr>
        <w:tblStyle w:val="TableGrid"/>
        <w:tblW w:w="9271" w:type="dxa"/>
        <w:tblInd w:w="0" w:type="dxa"/>
        <w:tblBorders>
          <w:top w:val="single" w:sz="12" w:space="0" w:color="000000"/>
          <w:left w:val="single" w:sz="12" w:space="0" w:color="000000"/>
          <w:bottom w:val="single" w:sz="12" w:space="0" w:color="000000"/>
          <w:right w:val="single" w:sz="12" w:space="0" w:color="000000"/>
        </w:tblBorders>
        <w:tblCellMar>
          <w:top w:w="13" w:type="dxa"/>
          <w:left w:w="57" w:type="dxa"/>
          <w:right w:w="85" w:type="dxa"/>
        </w:tblCellMar>
        <w:tblLook w:val="04A0" w:firstRow="1" w:lastRow="0" w:firstColumn="1" w:lastColumn="0" w:noHBand="0" w:noVBand="1"/>
      </w:tblPr>
      <w:tblGrid>
        <w:gridCol w:w="3090"/>
        <w:gridCol w:w="1545"/>
        <w:gridCol w:w="1545"/>
        <w:gridCol w:w="3091"/>
      </w:tblGrid>
      <w:tr w:rsidR="00450870" w:rsidTr="00EA5AE5">
        <w:trPr>
          <w:trHeight w:hRule="exact" w:val="284"/>
        </w:trPr>
        <w:tc>
          <w:tcPr>
            <w:tcW w:w="9271" w:type="dxa"/>
            <w:gridSpan w:val="4"/>
            <w:tcBorders>
              <w:top w:val="single" w:sz="12" w:space="0" w:color="000000"/>
              <w:left w:val="single" w:sz="12" w:space="0" w:color="000000"/>
              <w:bottom w:val="nil"/>
              <w:right w:val="single" w:sz="12" w:space="0" w:color="000000"/>
            </w:tcBorders>
          </w:tcPr>
          <w:p w:rsidR="00450870" w:rsidRDefault="00450870" w:rsidP="0040796B">
            <w:pPr>
              <w:pStyle w:val="Ledtext"/>
            </w:pPr>
            <w:bookmarkStart w:id="1" w:name="_Hlk7687782"/>
            <w:r>
              <w:t>Bolagsnamn/Föreningsnamn/Namn</w:t>
            </w:r>
          </w:p>
        </w:tc>
      </w:tr>
      <w:tr w:rsidR="00450870" w:rsidTr="00EA5AE5">
        <w:trPr>
          <w:trHeight w:hRule="exact" w:val="397"/>
        </w:trPr>
        <w:tc>
          <w:tcPr>
            <w:tcW w:w="9271" w:type="dxa"/>
            <w:gridSpan w:val="4"/>
            <w:tcBorders>
              <w:top w:val="nil"/>
              <w:left w:val="single" w:sz="12" w:space="0" w:color="000000"/>
              <w:bottom w:val="single" w:sz="6" w:space="0" w:color="000000"/>
              <w:right w:val="single" w:sz="12" w:space="0" w:color="000000"/>
            </w:tcBorders>
          </w:tcPr>
          <w:p w:rsidR="00EA5AE5" w:rsidRDefault="00EA5AE5" w:rsidP="00280D37">
            <w:pPr>
              <w:pStyle w:val="Fyllitextfet"/>
              <w:ind w:left="0"/>
            </w:pPr>
            <w:r>
              <w:fldChar w:fldCharType="begin">
                <w:ffData>
                  <w:name w:val="Text3"/>
                  <w:enabled/>
                  <w:calcOnExit w:val="0"/>
                  <w:textInput/>
                </w:ffData>
              </w:fldChar>
            </w:r>
            <w:bookmarkStart w:id="2" w:name="Text3"/>
            <w:r>
              <w:instrText xml:space="preserve"> FORMTEXT </w:instrText>
            </w:r>
            <w:r>
              <w:fldChar w:fldCharType="separate"/>
            </w:r>
            <w:r w:rsidR="002E7CDD">
              <w:t> </w:t>
            </w:r>
            <w:r w:rsidR="002E7CDD">
              <w:t> </w:t>
            </w:r>
            <w:r w:rsidR="002E7CDD">
              <w:t> </w:t>
            </w:r>
            <w:r w:rsidR="002E7CDD">
              <w:t> </w:t>
            </w:r>
            <w:r w:rsidR="002E7CDD">
              <w:t> </w:t>
            </w:r>
            <w:r>
              <w:fldChar w:fldCharType="end"/>
            </w:r>
            <w:bookmarkEnd w:id="2"/>
          </w:p>
        </w:tc>
      </w:tr>
      <w:bookmarkEnd w:id="1"/>
      <w:tr w:rsidR="00450870" w:rsidTr="00EA5AE5">
        <w:trPr>
          <w:trHeight w:hRule="exact" w:val="284"/>
        </w:trPr>
        <w:tc>
          <w:tcPr>
            <w:tcW w:w="4635" w:type="dxa"/>
            <w:gridSpan w:val="2"/>
            <w:tcBorders>
              <w:top w:val="single" w:sz="6" w:space="0" w:color="000000"/>
              <w:left w:val="single" w:sz="12" w:space="0" w:color="000000"/>
              <w:bottom w:val="nil"/>
              <w:right w:val="single" w:sz="6" w:space="0" w:color="000000"/>
            </w:tcBorders>
          </w:tcPr>
          <w:p w:rsidR="00450870" w:rsidRDefault="00450870" w:rsidP="0040796B">
            <w:pPr>
              <w:pStyle w:val="Ledtext"/>
            </w:pPr>
            <w:r>
              <w:t>Gatuadress</w:t>
            </w:r>
          </w:p>
        </w:tc>
        <w:tc>
          <w:tcPr>
            <w:tcW w:w="4636" w:type="dxa"/>
            <w:gridSpan w:val="2"/>
            <w:tcBorders>
              <w:top w:val="single" w:sz="6" w:space="0" w:color="000000"/>
              <w:left w:val="single" w:sz="6" w:space="0" w:color="000000"/>
              <w:bottom w:val="nil"/>
              <w:right w:val="single" w:sz="12" w:space="0" w:color="000000"/>
            </w:tcBorders>
          </w:tcPr>
          <w:p w:rsidR="00450870" w:rsidRDefault="00450870" w:rsidP="0040796B">
            <w:pPr>
              <w:pStyle w:val="Ledtext"/>
            </w:pPr>
            <w:r>
              <w:t>Postnummer och postort</w:t>
            </w:r>
          </w:p>
        </w:tc>
      </w:tr>
      <w:tr w:rsidR="00450870" w:rsidTr="00EA5AE5">
        <w:trPr>
          <w:trHeight w:hRule="exact" w:val="397"/>
        </w:trPr>
        <w:tc>
          <w:tcPr>
            <w:tcW w:w="4635" w:type="dxa"/>
            <w:gridSpan w:val="2"/>
            <w:tcBorders>
              <w:top w:val="nil"/>
              <w:left w:val="single" w:sz="12" w:space="0" w:color="000000"/>
              <w:bottom w:val="single" w:sz="6" w:space="0" w:color="000000"/>
              <w:right w:val="single" w:sz="6" w:space="0" w:color="000000"/>
            </w:tcBorders>
          </w:tcPr>
          <w:p w:rsidR="00450870"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36" w:type="dxa"/>
            <w:gridSpan w:val="2"/>
            <w:tcBorders>
              <w:top w:val="nil"/>
              <w:left w:val="single" w:sz="6" w:space="0" w:color="000000"/>
              <w:bottom w:val="single" w:sz="6" w:space="0" w:color="000000"/>
              <w:right w:val="single" w:sz="12" w:space="0" w:color="000000"/>
            </w:tcBorders>
          </w:tcPr>
          <w:p w:rsidR="00450870"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3DF1" w:rsidTr="00EA5AE5">
        <w:trPr>
          <w:trHeight w:hRule="exact" w:val="284"/>
        </w:trPr>
        <w:tc>
          <w:tcPr>
            <w:tcW w:w="3090" w:type="dxa"/>
            <w:tcBorders>
              <w:top w:val="single" w:sz="6" w:space="0" w:color="000000"/>
              <w:left w:val="single" w:sz="12" w:space="0" w:color="000000"/>
              <w:bottom w:val="nil"/>
              <w:right w:val="single" w:sz="6" w:space="0" w:color="000000"/>
            </w:tcBorders>
          </w:tcPr>
          <w:p w:rsidR="003E3DF1" w:rsidRDefault="003E3DF1" w:rsidP="00450870">
            <w:pPr>
              <w:pStyle w:val="Ledtext"/>
            </w:pPr>
            <w:r w:rsidRPr="003E3DF1">
              <w:t>Organisationsnummer/personnummer</w:t>
            </w:r>
          </w:p>
        </w:tc>
        <w:tc>
          <w:tcPr>
            <w:tcW w:w="3090" w:type="dxa"/>
            <w:gridSpan w:val="2"/>
            <w:tcBorders>
              <w:top w:val="single" w:sz="6" w:space="0" w:color="000000"/>
              <w:left w:val="single" w:sz="6" w:space="0" w:color="000000"/>
              <w:bottom w:val="nil"/>
              <w:right w:val="single" w:sz="6" w:space="0" w:color="000000"/>
            </w:tcBorders>
          </w:tcPr>
          <w:p w:rsidR="003E3DF1" w:rsidRDefault="003E3DF1" w:rsidP="00450870">
            <w:pPr>
              <w:pStyle w:val="Ledtext"/>
            </w:pPr>
            <w:r w:rsidRPr="003E3DF1">
              <w:t>Telefonnummer</w:t>
            </w:r>
          </w:p>
        </w:tc>
        <w:tc>
          <w:tcPr>
            <w:tcW w:w="3091" w:type="dxa"/>
            <w:tcBorders>
              <w:top w:val="single" w:sz="6" w:space="0" w:color="000000"/>
              <w:left w:val="single" w:sz="6" w:space="0" w:color="000000"/>
              <w:bottom w:val="nil"/>
              <w:right w:val="single" w:sz="12" w:space="0" w:color="000000"/>
            </w:tcBorders>
          </w:tcPr>
          <w:p w:rsidR="003E3DF1" w:rsidRDefault="003E3DF1" w:rsidP="00450870">
            <w:pPr>
              <w:pStyle w:val="Ledtext"/>
            </w:pPr>
            <w:r w:rsidRPr="003E3DF1">
              <w:t>E-post</w:t>
            </w:r>
          </w:p>
        </w:tc>
      </w:tr>
      <w:tr w:rsidR="003E3DF1" w:rsidTr="00EA5AE5">
        <w:trPr>
          <w:trHeight w:hRule="exact" w:val="397"/>
        </w:trPr>
        <w:tc>
          <w:tcPr>
            <w:tcW w:w="3090" w:type="dxa"/>
            <w:tcBorders>
              <w:top w:val="nil"/>
              <w:left w:val="single" w:sz="12" w:space="0" w:color="000000"/>
              <w:bottom w:val="single" w:sz="6" w:space="0" w:color="000000"/>
              <w:right w:val="single" w:sz="6" w:space="0" w:color="000000"/>
            </w:tcBorders>
          </w:tcPr>
          <w:p w:rsidR="003E3DF1"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90" w:type="dxa"/>
            <w:gridSpan w:val="2"/>
            <w:tcBorders>
              <w:top w:val="nil"/>
              <w:left w:val="single" w:sz="6" w:space="0" w:color="000000"/>
              <w:bottom w:val="single" w:sz="6" w:space="0" w:color="000000"/>
              <w:right w:val="single" w:sz="6" w:space="0" w:color="000000"/>
            </w:tcBorders>
          </w:tcPr>
          <w:p w:rsidR="003E3DF1" w:rsidRDefault="00EA5AE5" w:rsidP="00EA5AE5">
            <w:pPr>
              <w:pStyle w:val="Fyllitext"/>
            </w:pPr>
            <w:r>
              <w:fldChar w:fldCharType="begin">
                <w:ffData>
                  <w:name w:val="Text3"/>
                  <w:enabled/>
                  <w:calcOnExit w:val="0"/>
                  <w:textInput/>
                </w:ffData>
              </w:fldChar>
            </w:r>
            <w:r>
              <w:instrText xml:space="preserve"> FORMTEXT </w:instrText>
            </w:r>
            <w:r>
              <w:fldChar w:fldCharType="separate"/>
            </w:r>
            <w:r w:rsidR="00885A2C">
              <w:t> </w:t>
            </w:r>
            <w:r w:rsidR="00885A2C">
              <w:t> </w:t>
            </w:r>
            <w:r w:rsidR="00885A2C">
              <w:t> </w:t>
            </w:r>
            <w:r w:rsidR="00885A2C">
              <w:t> </w:t>
            </w:r>
            <w:r w:rsidR="00885A2C">
              <w:t> </w:t>
            </w:r>
            <w:r>
              <w:fldChar w:fldCharType="end"/>
            </w:r>
          </w:p>
        </w:tc>
        <w:tc>
          <w:tcPr>
            <w:tcW w:w="3091" w:type="dxa"/>
            <w:tcBorders>
              <w:top w:val="nil"/>
              <w:left w:val="single" w:sz="6" w:space="0" w:color="000000"/>
              <w:bottom w:val="single" w:sz="6" w:space="0" w:color="000000"/>
              <w:right w:val="single" w:sz="12" w:space="0" w:color="000000"/>
            </w:tcBorders>
          </w:tcPr>
          <w:p w:rsidR="003E3DF1"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3DF1" w:rsidTr="00EA5AE5">
        <w:trPr>
          <w:trHeight w:hRule="exact" w:val="284"/>
        </w:trPr>
        <w:tc>
          <w:tcPr>
            <w:tcW w:w="9271" w:type="dxa"/>
            <w:gridSpan w:val="4"/>
            <w:tcBorders>
              <w:top w:val="single" w:sz="6" w:space="0" w:color="000000"/>
              <w:left w:val="single" w:sz="12" w:space="0" w:color="000000"/>
              <w:bottom w:val="nil"/>
              <w:right w:val="single" w:sz="12" w:space="0" w:color="000000"/>
            </w:tcBorders>
          </w:tcPr>
          <w:p w:rsidR="003E3DF1" w:rsidRDefault="003E3DF1" w:rsidP="0040796B">
            <w:pPr>
              <w:pStyle w:val="Ledtext"/>
            </w:pPr>
            <w:bookmarkStart w:id="3" w:name="_Hlk12351733"/>
            <w:r>
              <w:t>Kontaktperson</w:t>
            </w:r>
          </w:p>
        </w:tc>
      </w:tr>
      <w:tr w:rsidR="003E3DF1" w:rsidTr="003437E8">
        <w:trPr>
          <w:trHeight w:hRule="exact" w:val="397"/>
        </w:trPr>
        <w:tc>
          <w:tcPr>
            <w:tcW w:w="9271" w:type="dxa"/>
            <w:gridSpan w:val="4"/>
            <w:tcBorders>
              <w:top w:val="nil"/>
              <w:left w:val="single" w:sz="12" w:space="0" w:color="000000"/>
              <w:bottom w:val="single" w:sz="4" w:space="0" w:color="auto"/>
              <w:right w:val="single" w:sz="12" w:space="0" w:color="000000"/>
            </w:tcBorders>
          </w:tcPr>
          <w:p w:rsidR="003E3DF1"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3"/>
      <w:tr w:rsidR="00D8407B" w:rsidTr="003437E8">
        <w:trPr>
          <w:trHeight w:hRule="exact" w:val="397"/>
        </w:trPr>
        <w:tc>
          <w:tcPr>
            <w:tcW w:w="9271" w:type="dxa"/>
            <w:gridSpan w:val="4"/>
            <w:tcBorders>
              <w:top w:val="single" w:sz="4" w:space="0" w:color="auto"/>
              <w:left w:val="single" w:sz="12" w:space="0" w:color="000000"/>
              <w:bottom w:val="nil"/>
              <w:right w:val="single" w:sz="12" w:space="0" w:color="000000"/>
            </w:tcBorders>
          </w:tcPr>
          <w:p w:rsidR="00D8407B" w:rsidRDefault="00D8407B" w:rsidP="00D8407B">
            <w:pPr>
              <w:pStyle w:val="Ledtext"/>
            </w:pPr>
            <w:r w:rsidRPr="00D8407B">
              <w:t>Vid frågor om</w:t>
            </w:r>
            <w:r>
              <w:t xml:space="preserve"> min</w:t>
            </w:r>
            <w:r w:rsidRPr="00D8407B">
              <w:t xml:space="preserve"> ansökan vill </w:t>
            </w:r>
            <w:r>
              <w:t>jag</w:t>
            </w:r>
            <w:r w:rsidRPr="00D8407B">
              <w:t xml:space="preserve"> helst bli kontakta</w:t>
            </w:r>
            <w:r>
              <w:t>d</w:t>
            </w:r>
            <w:r w:rsidRPr="00D8407B">
              <w:t xml:space="preserve"> via</w:t>
            </w:r>
          </w:p>
        </w:tc>
      </w:tr>
      <w:tr w:rsidR="00D8407B" w:rsidTr="003437E8">
        <w:trPr>
          <w:trHeight w:hRule="exact" w:val="397"/>
        </w:trPr>
        <w:tc>
          <w:tcPr>
            <w:tcW w:w="3090" w:type="dxa"/>
            <w:tcBorders>
              <w:top w:val="nil"/>
              <w:left w:val="single" w:sz="12" w:space="0" w:color="000000"/>
              <w:bottom w:val="single" w:sz="12" w:space="0" w:color="000000"/>
              <w:right w:val="single" w:sz="4" w:space="0" w:color="auto"/>
            </w:tcBorders>
          </w:tcPr>
          <w:p w:rsidR="00D8407B" w:rsidRDefault="00D8407B" w:rsidP="00D8407B">
            <w:pPr>
              <w:pStyle w:val="Le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E-post</w:t>
            </w:r>
          </w:p>
        </w:tc>
        <w:tc>
          <w:tcPr>
            <w:tcW w:w="3090" w:type="dxa"/>
            <w:gridSpan w:val="2"/>
            <w:tcBorders>
              <w:top w:val="nil"/>
              <w:left w:val="single" w:sz="4" w:space="0" w:color="auto"/>
              <w:bottom w:val="single" w:sz="12" w:space="0" w:color="000000"/>
              <w:right w:val="nil"/>
            </w:tcBorders>
          </w:tcPr>
          <w:p w:rsidR="00D8407B" w:rsidRDefault="00D8407B" w:rsidP="00D8407B">
            <w:pPr>
              <w:pStyle w:val="Le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Telefon</w:t>
            </w:r>
          </w:p>
        </w:tc>
        <w:tc>
          <w:tcPr>
            <w:tcW w:w="3091" w:type="dxa"/>
            <w:tcBorders>
              <w:top w:val="nil"/>
              <w:left w:val="nil"/>
              <w:bottom w:val="single" w:sz="12" w:space="0" w:color="000000"/>
              <w:right w:val="single" w:sz="12" w:space="0" w:color="000000"/>
            </w:tcBorders>
          </w:tcPr>
          <w:p w:rsidR="00D8407B" w:rsidRDefault="00D8407B" w:rsidP="00D8407B">
            <w:pPr>
              <w:pStyle w:val="Fyllitext"/>
              <w:ind w:left="0"/>
            </w:pPr>
          </w:p>
        </w:tc>
      </w:tr>
    </w:tbl>
    <w:p w:rsidR="0010770D" w:rsidRDefault="003E3DF1" w:rsidP="003E3DF1">
      <w:pPr>
        <w:pStyle w:val="Rubrik3"/>
      </w:pPr>
      <w:r>
        <w:t>Försäljningsställe</w:t>
      </w:r>
    </w:p>
    <w:tbl>
      <w:tblPr>
        <w:tblStyle w:val="TableGrid"/>
        <w:tblW w:w="9271" w:type="dxa"/>
        <w:tblInd w:w="0" w:type="dxa"/>
        <w:tblBorders>
          <w:top w:val="single" w:sz="12" w:space="0" w:color="000000"/>
          <w:left w:val="single" w:sz="12" w:space="0" w:color="000000"/>
          <w:bottom w:val="single" w:sz="12" w:space="0" w:color="000000"/>
          <w:right w:val="single" w:sz="12" w:space="0" w:color="000000"/>
        </w:tblBorders>
        <w:tblCellMar>
          <w:top w:w="13" w:type="dxa"/>
          <w:left w:w="57" w:type="dxa"/>
          <w:right w:w="85" w:type="dxa"/>
        </w:tblCellMar>
        <w:tblLook w:val="04A0" w:firstRow="1" w:lastRow="0" w:firstColumn="1" w:lastColumn="0" w:noHBand="0" w:noVBand="1"/>
      </w:tblPr>
      <w:tblGrid>
        <w:gridCol w:w="3122"/>
        <w:gridCol w:w="3831"/>
        <w:gridCol w:w="2318"/>
      </w:tblGrid>
      <w:tr w:rsidR="003E3DF1" w:rsidTr="00277B86">
        <w:trPr>
          <w:trHeight w:hRule="exact" w:val="284"/>
        </w:trPr>
        <w:tc>
          <w:tcPr>
            <w:tcW w:w="9271" w:type="dxa"/>
            <w:gridSpan w:val="3"/>
            <w:tcBorders>
              <w:top w:val="single" w:sz="12" w:space="0" w:color="000000"/>
              <w:left w:val="single" w:sz="12" w:space="0" w:color="000000"/>
              <w:bottom w:val="nil"/>
              <w:right w:val="single" w:sz="12" w:space="0" w:color="000000"/>
            </w:tcBorders>
          </w:tcPr>
          <w:p w:rsidR="003E3DF1" w:rsidRDefault="003E3DF1" w:rsidP="0040796B">
            <w:pPr>
              <w:pStyle w:val="Ledtext"/>
            </w:pPr>
            <w:r w:rsidRPr="003E3DF1">
              <w:t>Namn på försäljningsställe</w:t>
            </w:r>
          </w:p>
        </w:tc>
      </w:tr>
      <w:tr w:rsidR="003E3DF1" w:rsidTr="00277B86">
        <w:trPr>
          <w:trHeight w:hRule="exact" w:val="397"/>
        </w:trPr>
        <w:tc>
          <w:tcPr>
            <w:tcW w:w="9271" w:type="dxa"/>
            <w:gridSpan w:val="3"/>
            <w:tcBorders>
              <w:top w:val="nil"/>
              <w:left w:val="single" w:sz="12" w:space="0" w:color="000000"/>
              <w:bottom w:val="single" w:sz="6" w:space="0" w:color="000000"/>
              <w:right w:val="single" w:sz="12" w:space="0" w:color="000000"/>
            </w:tcBorders>
          </w:tcPr>
          <w:p w:rsidR="003E3DF1" w:rsidRDefault="0089529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3DF1" w:rsidTr="00277B86">
        <w:trPr>
          <w:trHeight w:hRule="exact" w:val="284"/>
        </w:trPr>
        <w:tc>
          <w:tcPr>
            <w:tcW w:w="3122" w:type="dxa"/>
            <w:tcBorders>
              <w:top w:val="single" w:sz="6" w:space="0" w:color="000000"/>
              <w:left w:val="single" w:sz="12" w:space="0" w:color="000000"/>
              <w:bottom w:val="nil"/>
              <w:right w:val="single" w:sz="6" w:space="0" w:color="000000"/>
            </w:tcBorders>
          </w:tcPr>
          <w:p w:rsidR="003E3DF1" w:rsidRDefault="003E3DF1" w:rsidP="0040796B">
            <w:pPr>
              <w:pStyle w:val="Ledtext"/>
            </w:pPr>
            <w:r>
              <w:t>Gatuadress</w:t>
            </w:r>
          </w:p>
        </w:tc>
        <w:tc>
          <w:tcPr>
            <w:tcW w:w="3831" w:type="dxa"/>
            <w:tcBorders>
              <w:top w:val="single" w:sz="6" w:space="0" w:color="000000"/>
              <w:left w:val="single" w:sz="6" w:space="0" w:color="000000"/>
              <w:bottom w:val="nil"/>
              <w:right w:val="single" w:sz="6" w:space="0" w:color="000000"/>
            </w:tcBorders>
          </w:tcPr>
          <w:p w:rsidR="003E3DF1" w:rsidRDefault="003E3DF1" w:rsidP="0040796B">
            <w:pPr>
              <w:pStyle w:val="Ledtext"/>
            </w:pPr>
            <w:r>
              <w:t>Postnummer och postort</w:t>
            </w:r>
          </w:p>
        </w:tc>
        <w:tc>
          <w:tcPr>
            <w:tcW w:w="2318" w:type="dxa"/>
            <w:tcBorders>
              <w:top w:val="single" w:sz="6" w:space="0" w:color="000000"/>
              <w:left w:val="single" w:sz="6" w:space="0" w:color="000000"/>
              <w:bottom w:val="nil"/>
              <w:right w:val="single" w:sz="12" w:space="0" w:color="000000"/>
            </w:tcBorders>
          </w:tcPr>
          <w:p w:rsidR="003E3DF1" w:rsidRDefault="003E3DF1" w:rsidP="0040796B">
            <w:pPr>
              <w:pStyle w:val="Ledtext"/>
            </w:pPr>
            <w:r>
              <w:t>Fastighetsbeteckning</w:t>
            </w:r>
          </w:p>
        </w:tc>
      </w:tr>
      <w:tr w:rsidR="003E3DF1" w:rsidTr="00277B86">
        <w:trPr>
          <w:trHeight w:hRule="exact" w:val="397"/>
        </w:trPr>
        <w:tc>
          <w:tcPr>
            <w:tcW w:w="3122" w:type="dxa"/>
            <w:tcBorders>
              <w:top w:val="nil"/>
              <w:left w:val="single" w:sz="12" w:space="0" w:color="000000"/>
              <w:bottom w:val="single" w:sz="6" w:space="0" w:color="000000"/>
              <w:right w:val="single" w:sz="6" w:space="0" w:color="000000"/>
            </w:tcBorders>
          </w:tcPr>
          <w:p w:rsidR="003E3DF1" w:rsidRDefault="0089529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31" w:type="dxa"/>
            <w:tcBorders>
              <w:top w:val="nil"/>
              <w:left w:val="single" w:sz="6" w:space="0" w:color="000000"/>
              <w:bottom w:val="single" w:sz="6" w:space="0" w:color="000000"/>
              <w:right w:val="single" w:sz="6" w:space="0" w:color="000000"/>
            </w:tcBorders>
          </w:tcPr>
          <w:p w:rsidR="003E3DF1" w:rsidRDefault="0089529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8" w:type="dxa"/>
            <w:tcBorders>
              <w:top w:val="nil"/>
              <w:left w:val="single" w:sz="6" w:space="0" w:color="000000"/>
              <w:bottom w:val="single" w:sz="6" w:space="0" w:color="000000"/>
              <w:right w:val="single" w:sz="12" w:space="0" w:color="000000"/>
            </w:tcBorders>
          </w:tcPr>
          <w:p w:rsidR="003E3DF1" w:rsidRDefault="0089529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3DF1" w:rsidTr="00277B86">
        <w:trPr>
          <w:trHeight w:hRule="exact" w:val="284"/>
        </w:trPr>
        <w:tc>
          <w:tcPr>
            <w:tcW w:w="6953" w:type="dxa"/>
            <w:gridSpan w:val="2"/>
            <w:tcBorders>
              <w:top w:val="single" w:sz="6" w:space="0" w:color="000000"/>
              <w:left w:val="single" w:sz="12" w:space="0" w:color="000000"/>
              <w:bottom w:val="nil"/>
              <w:right w:val="single" w:sz="6" w:space="0" w:color="000000"/>
            </w:tcBorders>
          </w:tcPr>
          <w:p w:rsidR="003E3DF1" w:rsidRDefault="003E3DF1" w:rsidP="0040796B">
            <w:pPr>
              <w:pStyle w:val="Ledtext"/>
            </w:pPr>
            <w:r>
              <w:t>Kontaktperson</w:t>
            </w:r>
          </w:p>
        </w:tc>
        <w:tc>
          <w:tcPr>
            <w:tcW w:w="2318" w:type="dxa"/>
            <w:tcBorders>
              <w:top w:val="single" w:sz="6" w:space="0" w:color="000000"/>
              <w:left w:val="single" w:sz="6" w:space="0" w:color="000000"/>
              <w:bottom w:val="nil"/>
              <w:right w:val="single" w:sz="12" w:space="0" w:color="000000"/>
            </w:tcBorders>
          </w:tcPr>
          <w:p w:rsidR="003E3DF1" w:rsidRPr="003E3DF1" w:rsidRDefault="003E3DF1" w:rsidP="0089529B">
            <w:pPr>
              <w:pStyle w:val="Ledtext"/>
            </w:pPr>
            <w:r w:rsidRPr="003E3DF1">
              <w:t>Telefonnummer</w:t>
            </w:r>
          </w:p>
        </w:tc>
      </w:tr>
      <w:tr w:rsidR="003E3DF1" w:rsidTr="00885A2C">
        <w:trPr>
          <w:trHeight w:hRule="exact" w:val="397"/>
        </w:trPr>
        <w:tc>
          <w:tcPr>
            <w:tcW w:w="6953" w:type="dxa"/>
            <w:gridSpan w:val="2"/>
            <w:tcBorders>
              <w:top w:val="nil"/>
              <w:left w:val="single" w:sz="12" w:space="0" w:color="000000"/>
              <w:bottom w:val="single" w:sz="12" w:space="0" w:color="000000"/>
              <w:right w:val="single" w:sz="6" w:space="0" w:color="000000"/>
            </w:tcBorders>
          </w:tcPr>
          <w:p w:rsidR="003E3DF1" w:rsidRDefault="0089529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8" w:type="dxa"/>
            <w:tcBorders>
              <w:top w:val="nil"/>
              <w:left w:val="single" w:sz="6" w:space="0" w:color="000000"/>
              <w:bottom w:val="single" w:sz="12" w:space="0" w:color="000000"/>
              <w:right w:val="single" w:sz="12" w:space="0" w:color="000000"/>
            </w:tcBorders>
          </w:tcPr>
          <w:p w:rsidR="003E3DF1" w:rsidRPr="003E3DF1" w:rsidRDefault="0089529B" w:rsidP="0089529B">
            <w:pPr>
              <w:pStyle w:val="Fyllitext"/>
              <w:rPr>
                <w:b/>
              </w:rPr>
            </w:pPr>
            <w:r>
              <w:fldChar w:fldCharType="begin">
                <w:ffData>
                  <w:name w:val="Text4"/>
                  <w:enabled/>
                  <w:calcOnExit w:val="0"/>
                  <w:textInput/>
                </w:ffData>
              </w:fldChar>
            </w:r>
            <w:r>
              <w:instrText xml:space="preserve"> FORMTEXT </w:instrText>
            </w:r>
            <w:r>
              <w:fldChar w:fldCharType="separate"/>
            </w:r>
            <w:r w:rsidR="00885A2C">
              <w:t> </w:t>
            </w:r>
            <w:r w:rsidR="00885A2C">
              <w:t> </w:t>
            </w:r>
            <w:r w:rsidR="00885A2C">
              <w:t> </w:t>
            </w:r>
            <w:r w:rsidR="00885A2C">
              <w:t> </w:t>
            </w:r>
            <w:r w:rsidR="00885A2C">
              <w:t> </w:t>
            </w:r>
            <w:r>
              <w:fldChar w:fldCharType="end"/>
            </w:r>
          </w:p>
        </w:tc>
      </w:tr>
      <w:tr w:rsidR="00277B86" w:rsidTr="00885A2C">
        <w:trPr>
          <w:trHeight w:hRule="exact" w:val="284"/>
        </w:trPr>
        <w:tc>
          <w:tcPr>
            <w:tcW w:w="9270" w:type="dxa"/>
            <w:gridSpan w:val="3"/>
            <w:tcBorders>
              <w:top w:val="single" w:sz="12" w:space="0" w:color="000000"/>
              <w:left w:val="single" w:sz="12" w:space="0" w:color="000000"/>
              <w:bottom w:val="nil"/>
              <w:right w:val="single" w:sz="12" w:space="0" w:color="000000"/>
            </w:tcBorders>
          </w:tcPr>
          <w:p w:rsidR="00277B86" w:rsidRDefault="00277B86" w:rsidP="00885A2C">
            <w:pPr>
              <w:pStyle w:val="Ledtext"/>
            </w:pPr>
            <w:r w:rsidRPr="00277B86">
              <w:t>Vid internetförsäljning uppge webbadressen</w:t>
            </w:r>
          </w:p>
        </w:tc>
      </w:tr>
      <w:tr w:rsidR="00277B86" w:rsidTr="00885A2C">
        <w:trPr>
          <w:trHeight w:hRule="exact" w:val="397"/>
        </w:trPr>
        <w:tc>
          <w:tcPr>
            <w:tcW w:w="9270" w:type="dxa"/>
            <w:gridSpan w:val="3"/>
            <w:tcBorders>
              <w:top w:val="nil"/>
              <w:left w:val="single" w:sz="12" w:space="0" w:color="000000"/>
              <w:bottom w:val="single" w:sz="12" w:space="0" w:color="000000"/>
              <w:right w:val="single" w:sz="12" w:space="0" w:color="000000"/>
            </w:tcBorders>
          </w:tcPr>
          <w:p w:rsidR="00277B86" w:rsidRDefault="00277B86" w:rsidP="00885A2C">
            <w:pPr>
              <w:pStyle w:val="Fyllitext"/>
            </w:pPr>
            <w:r>
              <w:fldChar w:fldCharType="begin">
                <w:ffData>
                  <w:name w:val="Text4"/>
                  <w:enabled/>
                  <w:calcOnExit w:val="0"/>
                  <w:textInput/>
                </w:ffData>
              </w:fldChar>
            </w:r>
            <w:r>
              <w:instrText xml:space="preserve"> FORMTEXT </w:instrText>
            </w:r>
            <w:r>
              <w:fldChar w:fldCharType="separate"/>
            </w:r>
            <w:r w:rsidR="00885A2C">
              <w:t> </w:t>
            </w:r>
            <w:r w:rsidR="00885A2C">
              <w:t> </w:t>
            </w:r>
            <w:r w:rsidR="00885A2C">
              <w:t> </w:t>
            </w:r>
            <w:r w:rsidR="00885A2C">
              <w:t> </w:t>
            </w:r>
            <w:r w:rsidR="00885A2C">
              <w:t> </w:t>
            </w:r>
            <w:r>
              <w:fldChar w:fldCharType="end"/>
            </w:r>
          </w:p>
        </w:tc>
      </w:tr>
    </w:tbl>
    <w:p w:rsidR="003E3DF1" w:rsidRDefault="003E3DF1" w:rsidP="003E3DF1">
      <w:pPr>
        <w:pStyle w:val="Rubrik3"/>
      </w:pPr>
      <w:r>
        <w:t>Säte</w:t>
      </w:r>
      <w:r w:rsidR="00277B86">
        <w:t xml:space="preserve"> (om försäljningsställe saknas)</w:t>
      </w:r>
    </w:p>
    <w:p w:rsidR="003E3DF1" w:rsidRDefault="003E3DF1" w:rsidP="00E529E5">
      <w:pPr>
        <w:pStyle w:val="Textundertabellrubrik"/>
      </w:pPr>
      <w:r>
        <w:t>(se baksida för information)</w:t>
      </w:r>
    </w:p>
    <w:tbl>
      <w:tblPr>
        <w:tblStyle w:val="TableGrid"/>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3" w:type="dxa"/>
          <w:left w:w="57" w:type="dxa"/>
          <w:right w:w="85" w:type="dxa"/>
        </w:tblCellMar>
        <w:tblLook w:val="04A0" w:firstRow="1" w:lastRow="0" w:firstColumn="1" w:lastColumn="0" w:noHBand="0" w:noVBand="1"/>
      </w:tblPr>
      <w:tblGrid>
        <w:gridCol w:w="4635"/>
        <w:gridCol w:w="4635"/>
      </w:tblGrid>
      <w:tr w:rsidR="00E529E5" w:rsidTr="00EA5AE5">
        <w:trPr>
          <w:trHeight w:hRule="exact" w:val="284"/>
        </w:trPr>
        <w:tc>
          <w:tcPr>
            <w:tcW w:w="2500" w:type="pct"/>
          </w:tcPr>
          <w:p w:rsidR="00E529E5" w:rsidRDefault="00E529E5" w:rsidP="0040796B">
            <w:pPr>
              <w:pStyle w:val="Ledtext"/>
            </w:pPr>
            <w:r>
              <w:t>Gatuadress</w:t>
            </w:r>
          </w:p>
        </w:tc>
        <w:tc>
          <w:tcPr>
            <w:tcW w:w="2500" w:type="pct"/>
          </w:tcPr>
          <w:p w:rsidR="00E529E5" w:rsidRDefault="00E529E5" w:rsidP="0040796B">
            <w:pPr>
              <w:pStyle w:val="Ledtext"/>
            </w:pPr>
            <w:r>
              <w:t>Postnummer och postort</w:t>
            </w:r>
          </w:p>
        </w:tc>
      </w:tr>
      <w:tr w:rsidR="00E529E5" w:rsidTr="00EA5AE5">
        <w:trPr>
          <w:trHeight w:hRule="exact" w:val="397"/>
        </w:trPr>
        <w:tc>
          <w:tcPr>
            <w:tcW w:w="2500" w:type="pct"/>
          </w:tcPr>
          <w:p w:rsidR="00E529E5" w:rsidRDefault="0089529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0" w:type="pct"/>
          </w:tcPr>
          <w:p w:rsidR="00E529E5" w:rsidRDefault="0089529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529E5" w:rsidRDefault="00E529E5" w:rsidP="00E529E5">
      <w:pPr>
        <w:pStyle w:val="Rubrik3"/>
      </w:pPr>
      <w:r w:rsidRPr="00E529E5">
        <w:t>Faktureringsuppgifter</w:t>
      </w:r>
    </w:p>
    <w:tbl>
      <w:tblPr>
        <w:tblStyle w:val="TableGrid"/>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3" w:type="dxa"/>
          <w:left w:w="57" w:type="dxa"/>
          <w:right w:w="85" w:type="dxa"/>
        </w:tblCellMar>
        <w:tblLook w:val="04A0" w:firstRow="1" w:lastRow="0" w:firstColumn="1" w:lastColumn="0" w:noHBand="0" w:noVBand="1"/>
      </w:tblPr>
      <w:tblGrid>
        <w:gridCol w:w="4635"/>
        <w:gridCol w:w="4635"/>
      </w:tblGrid>
      <w:tr w:rsidR="00E529E5" w:rsidTr="00277B86">
        <w:trPr>
          <w:trHeight w:hRule="exact" w:val="284"/>
        </w:trPr>
        <w:tc>
          <w:tcPr>
            <w:tcW w:w="2500" w:type="pct"/>
            <w:tcBorders>
              <w:top w:val="single" w:sz="12" w:space="0" w:color="000000"/>
              <w:bottom w:val="nil"/>
            </w:tcBorders>
          </w:tcPr>
          <w:p w:rsidR="00E529E5" w:rsidRDefault="00E529E5" w:rsidP="0040796B">
            <w:pPr>
              <w:pStyle w:val="Ledtext"/>
            </w:pPr>
            <w:r>
              <w:t>Gatuadress</w:t>
            </w:r>
          </w:p>
        </w:tc>
        <w:tc>
          <w:tcPr>
            <w:tcW w:w="2500" w:type="pct"/>
            <w:tcBorders>
              <w:top w:val="single" w:sz="12" w:space="0" w:color="000000"/>
              <w:bottom w:val="nil"/>
            </w:tcBorders>
          </w:tcPr>
          <w:p w:rsidR="00E529E5" w:rsidRDefault="00E529E5" w:rsidP="0040796B">
            <w:pPr>
              <w:pStyle w:val="Ledtext"/>
            </w:pPr>
            <w:r>
              <w:t>Postnummer och postort</w:t>
            </w:r>
          </w:p>
        </w:tc>
      </w:tr>
      <w:tr w:rsidR="00E529E5" w:rsidTr="00277B86">
        <w:trPr>
          <w:trHeight w:hRule="exact" w:val="397"/>
        </w:trPr>
        <w:tc>
          <w:tcPr>
            <w:tcW w:w="2500" w:type="pct"/>
            <w:tcBorders>
              <w:top w:val="nil"/>
              <w:bottom w:val="single" w:sz="6" w:space="0" w:color="000000"/>
            </w:tcBorders>
          </w:tcPr>
          <w:p w:rsidR="00E529E5" w:rsidRDefault="0089529B" w:rsidP="0040796B">
            <w:pPr>
              <w:pStyle w:val="Fyllitext"/>
            </w:pPr>
            <w:r>
              <w:fldChar w:fldCharType="begin">
                <w:ffData>
                  <w:name w:val="Text4"/>
                  <w:enabled/>
                  <w:calcOnExit w:val="0"/>
                  <w:textInput/>
                </w:ffData>
              </w:fldChar>
            </w:r>
            <w:r>
              <w:instrText xml:space="preserve"> FORMTEXT </w:instrText>
            </w:r>
            <w:r>
              <w:fldChar w:fldCharType="separate"/>
            </w:r>
            <w:r w:rsidR="00885A2C">
              <w:t> </w:t>
            </w:r>
            <w:r w:rsidR="00885A2C">
              <w:t> </w:t>
            </w:r>
            <w:r w:rsidR="00885A2C">
              <w:t> </w:t>
            </w:r>
            <w:r w:rsidR="00885A2C">
              <w:t> </w:t>
            </w:r>
            <w:r w:rsidR="00885A2C">
              <w:t> </w:t>
            </w:r>
            <w:r>
              <w:fldChar w:fldCharType="end"/>
            </w:r>
          </w:p>
        </w:tc>
        <w:tc>
          <w:tcPr>
            <w:tcW w:w="2500" w:type="pct"/>
            <w:tcBorders>
              <w:top w:val="nil"/>
              <w:bottom w:val="single" w:sz="6" w:space="0" w:color="000000"/>
            </w:tcBorders>
          </w:tcPr>
          <w:p w:rsidR="00E529E5" w:rsidRDefault="0089529B" w:rsidP="0040796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29E5" w:rsidTr="00277B86">
        <w:trPr>
          <w:trHeight w:hRule="exact" w:val="284"/>
        </w:trPr>
        <w:tc>
          <w:tcPr>
            <w:tcW w:w="2500" w:type="pct"/>
            <w:tcBorders>
              <w:top w:val="single" w:sz="6" w:space="0" w:color="000000"/>
            </w:tcBorders>
          </w:tcPr>
          <w:p w:rsidR="00E529E5" w:rsidRDefault="00E529E5" w:rsidP="0040796B">
            <w:pPr>
              <w:pStyle w:val="Ledtext"/>
            </w:pPr>
            <w:r>
              <w:t>Referensnummer</w:t>
            </w:r>
          </w:p>
        </w:tc>
        <w:tc>
          <w:tcPr>
            <w:tcW w:w="2500" w:type="pct"/>
            <w:tcBorders>
              <w:top w:val="single" w:sz="6" w:space="0" w:color="000000"/>
            </w:tcBorders>
          </w:tcPr>
          <w:p w:rsidR="00E529E5" w:rsidRDefault="00E529E5" w:rsidP="0040796B">
            <w:pPr>
              <w:pStyle w:val="Ledtext"/>
            </w:pPr>
            <w:r>
              <w:t>Telefonnummer</w:t>
            </w:r>
          </w:p>
        </w:tc>
      </w:tr>
      <w:tr w:rsidR="00E529E5" w:rsidTr="0040796B">
        <w:trPr>
          <w:trHeight w:hRule="exact" w:val="397"/>
        </w:trPr>
        <w:tc>
          <w:tcPr>
            <w:tcW w:w="2500" w:type="pct"/>
          </w:tcPr>
          <w:p w:rsidR="00E529E5" w:rsidRDefault="0089529B" w:rsidP="0040796B">
            <w:pPr>
              <w:pStyle w:val="Fyllitext"/>
            </w:pPr>
            <w:r>
              <w:fldChar w:fldCharType="begin">
                <w:ffData>
                  <w:name w:val="Text4"/>
                  <w:enabled/>
                  <w:calcOnExit w:val="0"/>
                  <w:textInput/>
                </w:ffData>
              </w:fldChar>
            </w:r>
            <w:r>
              <w:instrText xml:space="preserve"> FORMTEXT </w:instrText>
            </w:r>
            <w:r>
              <w:fldChar w:fldCharType="separate"/>
            </w:r>
            <w:r w:rsidR="00885A2C">
              <w:t> </w:t>
            </w:r>
            <w:r w:rsidR="00885A2C">
              <w:t> </w:t>
            </w:r>
            <w:r w:rsidR="00885A2C">
              <w:t> </w:t>
            </w:r>
            <w:r w:rsidR="00885A2C">
              <w:t> </w:t>
            </w:r>
            <w:r w:rsidR="00885A2C">
              <w:t> </w:t>
            </w:r>
            <w:r>
              <w:fldChar w:fldCharType="end"/>
            </w:r>
          </w:p>
        </w:tc>
        <w:tc>
          <w:tcPr>
            <w:tcW w:w="2500" w:type="pct"/>
          </w:tcPr>
          <w:p w:rsidR="00E529E5" w:rsidRDefault="0089529B" w:rsidP="0040796B">
            <w:pPr>
              <w:pStyle w:val="Fyllitext"/>
            </w:pPr>
            <w:r>
              <w:fldChar w:fldCharType="begin">
                <w:ffData>
                  <w:name w:val="Text4"/>
                  <w:enabled/>
                  <w:calcOnExit w:val="0"/>
                  <w:textInput/>
                </w:ffData>
              </w:fldChar>
            </w:r>
            <w:r>
              <w:instrText xml:space="preserve"> FORMTEXT </w:instrText>
            </w:r>
            <w:r>
              <w:fldChar w:fldCharType="separate"/>
            </w:r>
            <w:r w:rsidR="00885A2C">
              <w:t> </w:t>
            </w:r>
            <w:r w:rsidR="00885A2C">
              <w:t> </w:t>
            </w:r>
            <w:r w:rsidR="00885A2C">
              <w:t> </w:t>
            </w:r>
            <w:r w:rsidR="00885A2C">
              <w:t> </w:t>
            </w:r>
            <w:r w:rsidR="00885A2C">
              <w:t> </w:t>
            </w:r>
            <w:r>
              <w:fldChar w:fldCharType="end"/>
            </w:r>
          </w:p>
        </w:tc>
      </w:tr>
    </w:tbl>
    <w:p w:rsidR="0049566E" w:rsidRDefault="0049566E" w:rsidP="0049566E">
      <w:pPr>
        <w:pStyle w:val="Rubrik3"/>
      </w:pPr>
      <w:r>
        <w:t>Typ av tillstånd</w:t>
      </w:r>
    </w:p>
    <w:tbl>
      <w:tblPr>
        <w:tblStyle w:val="TableGrid"/>
        <w:tblW w:w="9270"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6" w:space="0" w:color="000000"/>
        </w:tblBorders>
        <w:tblCellMar>
          <w:top w:w="13" w:type="dxa"/>
          <w:left w:w="142" w:type="dxa"/>
          <w:right w:w="85" w:type="dxa"/>
        </w:tblCellMar>
        <w:tblLook w:val="04A0" w:firstRow="1" w:lastRow="0" w:firstColumn="1" w:lastColumn="0" w:noHBand="0" w:noVBand="1"/>
      </w:tblPr>
      <w:tblGrid>
        <w:gridCol w:w="420"/>
        <w:gridCol w:w="1961"/>
        <w:gridCol w:w="420"/>
        <w:gridCol w:w="1862"/>
        <w:gridCol w:w="2218"/>
        <w:gridCol w:w="2389"/>
      </w:tblGrid>
      <w:tr w:rsidR="0049566E" w:rsidTr="00D032EB">
        <w:tc>
          <w:tcPr>
            <w:tcW w:w="420" w:type="dxa"/>
            <w:vMerge w:val="restart"/>
            <w:tcBorders>
              <w:right w:val="nil"/>
            </w:tcBorders>
            <w:vAlign w:val="center"/>
          </w:tcPr>
          <w:p w:rsidR="0049566E" w:rsidRDefault="0049566E" w:rsidP="00885A2C">
            <w:pPr>
              <w:pStyle w:val="Ledtextalternativ"/>
            </w:pPr>
            <w:r>
              <w:fldChar w:fldCharType="begin">
                <w:ffData>
                  <w:name w:val="Kryss1"/>
                  <w:enabled/>
                  <w:calcOnExit w:val="0"/>
                  <w:checkBox>
                    <w:sizeAuto/>
                    <w:default w:val="0"/>
                  </w:checkBox>
                </w:ffData>
              </w:fldChar>
            </w:r>
            <w:bookmarkStart w:id="4" w:name="Kryss1"/>
            <w:r>
              <w:instrText xml:space="preserve"> FORMCHECKBOX </w:instrText>
            </w:r>
            <w:r w:rsidR="00D345E8">
              <w:fldChar w:fldCharType="separate"/>
            </w:r>
            <w:r>
              <w:fldChar w:fldCharType="end"/>
            </w:r>
            <w:bookmarkEnd w:id="4"/>
          </w:p>
        </w:tc>
        <w:tc>
          <w:tcPr>
            <w:tcW w:w="1961" w:type="dxa"/>
            <w:vMerge w:val="restart"/>
            <w:tcBorders>
              <w:left w:val="nil"/>
            </w:tcBorders>
            <w:tcMar>
              <w:left w:w="28" w:type="dxa"/>
            </w:tcMar>
            <w:vAlign w:val="center"/>
          </w:tcPr>
          <w:p w:rsidR="0049566E" w:rsidRDefault="0049566E" w:rsidP="00885A2C">
            <w:pPr>
              <w:pStyle w:val="Ledtext"/>
            </w:pPr>
            <w:r>
              <w:t>Tills vidare</w:t>
            </w:r>
          </w:p>
          <w:p w:rsidR="003437E8" w:rsidRPr="003437E8" w:rsidRDefault="003437E8" w:rsidP="003437E8"/>
          <w:p w:rsidR="003437E8" w:rsidRPr="003437E8" w:rsidRDefault="003437E8" w:rsidP="003437E8"/>
          <w:p w:rsidR="003437E8" w:rsidRDefault="003437E8" w:rsidP="003437E8">
            <w:pPr>
              <w:rPr>
                <w:rFonts w:eastAsia="Arial" w:cs="Arial"/>
                <w:sz w:val="16"/>
              </w:rPr>
            </w:pPr>
          </w:p>
          <w:p w:rsidR="003437E8" w:rsidRPr="003437E8" w:rsidRDefault="003437E8" w:rsidP="003437E8"/>
          <w:p w:rsidR="003437E8" w:rsidRDefault="003437E8" w:rsidP="003437E8">
            <w:pPr>
              <w:rPr>
                <w:rFonts w:eastAsia="Arial" w:cs="Arial"/>
                <w:sz w:val="16"/>
              </w:rPr>
            </w:pPr>
          </w:p>
          <w:p w:rsidR="003437E8" w:rsidRDefault="003437E8" w:rsidP="003437E8">
            <w:pPr>
              <w:rPr>
                <w:rFonts w:eastAsia="Arial" w:cs="Arial"/>
                <w:sz w:val="16"/>
              </w:rPr>
            </w:pPr>
          </w:p>
          <w:p w:rsidR="003437E8" w:rsidRPr="003437E8" w:rsidRDefault="003437E8" w:rsidP="003437E8"/>
        </w:tc>
        <w:tc>
          <w:tcPr>
            <w:tcW w:w="420" w:type="dxa"/>
            <w:vMerge w:val="restart"/>
            <w:tcBorders>
              <w:right w:val="nil"/>
            </w:tcBorders>
            <w:vAlign w:val="center"/>
          </w:tcPr>
          <w:p w:rsidR="0049566E" w:rsidRDefault="0049566E" w:rsidP="00885A2C">
            <w:pPr>
              <w:pStyle w:val="Ledtextalternativ"/>
            </w:pPr>
            <w:r>
              <w:fldChar w:fldCharType="begin">
                <w:ffData>
                  <w:name w:val="Kryss2"/>
                  <w:enabled/>
                  <w:calcOnExit w:val="0"/>
                  <w:checkBox>
                    <w:sizeAuto/>
                    <w:default w:val="0"/>
                  </w:checkBox>
                </w:ffData>
              </w:fldChar>
            </w:r>
            <w:bookmarkStart w:id="5" w:name="Kryss2"/>
            <w:r>
              <w:instrText xml:space="preserve"> FORMCHECKBOX </w:instrText>
            </w:r>
            <w:r w:rsidR="00D345E8">
              <w:fldChar w:fldCharType="separate"/>
            </w:r>
            <w:r>
              <w:fldChar w:fldCharType="end"/>
            </w:r>
            <w:bookmarkEnd w:id="5"/>
          </w:p>
        </w:tc>
        <w:tc>
          <w:tcPr>
            <w:tcW w:w="1862" w:type="dxa"/>
            <w:vMerge w:val="restart"/>
            <w:tcBorders>
              <w:left w:val="nil"/>
              <w:right w:val="single" w:sz="4" w:space="0" w:color="auto"/>
            </w:tcBorders>
            <w:tcMar>
              <w:left w:w="28" w:type="dxa"/>
            </w:tcMar>
            <w:vAlign w:val="center"/>
          </w:tcPr>
          <w:p w:rsidR="0049566E" w:rsidRDefault="0049566E" w:rsidP="00885A2C">
            <w:pPr>
              <w:pStyle w:val="Ledtext"/>
            </w:pPr>
            <w:r>
              <w:t>Viss tid</w:t>
            </w:r>
          </w:p>
        </w:tc>
        <w:tc>
          <w:tcPr>
            <w:tcW w:w="2218" w:type="dxa"/>
            <w:tcBorders>
              <w:left w:val="single" w:sz="4" w:space="0" w:color="auto"/>
              <w:bottom w:val="nil"/>
            </w:tcBorders>
            <w:tcMar>
              <w:left w:w="57" w:type="dxa"/>
            </w:tcMar>
            <w:vAlign w:val="center"/>
          </w:tcPr>
          <w:p w:rsidR="0049566E" w:rsidRPr="001F3A28" w:rsidRDefault="0049566E" w:rsidP="00885A2C">
            <w:pPr>
              <w:pStyle w:val="Ledtext"/>
            </w:pPr>
            <w:r w:rsidRPr="001F3A28">
              <w:t>Datum fr.o.m.</w:t>
            </w:r>
          </w:p>
        </w:tc>
        <w:tc>
          <w:tcPr>
            <w:tcW w:w="2389" w:type="dxa"/>
            <w:tcBorders>
              <w:bottom w:val="nil"/>
            </w:tcBorders>
            <w:tcMar>
              <w:left w:w="57" w:type="dxa"/>
            </w:tcMar>
            <w:vAlign w:val="center"/>
          </w:tcPr>
          <w:p w:rsidR="0049566E" w:rsidRPr="001F3A28" w:rsidRDefault="0049566E" w:rsidP="00885A2C">
            <w:pPr>
              <w:pStyle w:val="Ledtext"/>
            </w:pPr>
            <w:r w:rsidRPr="001F3A28">
              <w:t>Datum t.o.m.</w:t>
            </w:r>
          </w:p>
        </w:tc>
      </w:tr>
      <w:tr w:rsidR="0049566E" w:rsidTr="00D032EB">
        <w:trPr>
          <w:trHeight w:hRule="exact" w:val="397"/>
        </w:trPr>
        <w:tc>
          <w:tcPr>
            <w:tcW w:w="420" w:type="dxa"/>
            <w:vMerge/>
            <w:tcBorders>
              <w:right w:val="nil"/>
            </w:tcBorders>
            <w:vAlign w:val="center"/>
          </w:tcPr>
          <w:p w:rsidR="0049566E" w:rsidRDefault="0049566E" w:rsidP="00885A2C">
            <w:pPr>
              <w:pStyle w:val="Ledtext"/>
            </w:pPr>
          </w:p>
        </w:tc>
        <w:tc>
          <w:tcPr>
            <w:tcW w:w="1961" w:type="dxa"/>
            <w:vMerge/>
            <w:tcBorders>
              <w:left w:val="nil"/>
            </w:tcBorders>
            <w:vAlign w:val="center"/>
          </w:tcPr>
          <w:p w:rsidR="0049566E" w:rsidRDefault="0049566E" w:rsidP="00885A2C">
            <w:pPr>
              <w:pStyle w:val="Ledtext"/>
            </w:pPr>
          </w:p>
        </w:tc>
        <w:tc>
          <w:tcPr>
            <w:tcW w:w="420" w:type="dxa"/>
            <w:vMerge/>
            <w:tcBorders>
              <w:right w:val="nil"/>
            </w:tcBorders>
            <w:vAlign w:val="center"/>
          </w:tcPr>
          <w:p w:rsidR="0049566E" w:rsidRDefault="0049566E" w:rsidP="00885A2C">
            <w:pPr>
              <w:pStyle w:val="Ledtext"/>
            </w:pPr>
          </w:p>
        </w:tc>
        <w:tc>
          <w:tcPr>
            <w:tcW w:w="1862" w:type="dxa"/>
            <w:vMerge/>
            <w:tcBorders>
              <w:left w:val="nil"/>
              <w:right w:val="single" w:sz="4" w:space="0" w:color="auto"/>
            </w:tcBorders>
            <w:vAlign w:val="center"/>
          </w:tcPr>
          <w:p w:rsidR="0049566E" w:rsidRDefault="0049566E" w:rsidP="00885A2C">
            <w:pPr>
              <w:pStyle w:val="Ledtext"/>
            </w:pPr>
          </w:p>
        </w:tc>
        <w:tc>
          <w:tcPr>
            <w:tcW w:w="2218" w:type="dxa"/>
            <w:tcBorders>
              <w:top w:val="nil"/>
              <w:left w:val="single" w:sz="4" w:space="0" w:color="auto"/>
            </w:tcBorders>
            <w:tcMar>
              <w:left w:w="57" w:type="dxa"/>
            </w:tcMar>
            <w:vAlign w:val="center"/>
          </w:tcPr>
          <w:p w:rsidR="0049566E" w:rsidRPr="001F3A28" w:rsidRDefault="0049566E" w:rsidP="00885A2C">
            <w:pPr>
              <w:pStyle w:val="Fyllitext"/>
            </w:pPr>
            <w:r w:rsidRPr="001F3A28">
              <w:fldChar w:fldCharType="begin">
                <w:ffData>
                  <w:name w:val="Text1"/>
                  <w:enabled/>
                  <w:calcOnExit w:val="0"/>
                  <w:textInput/>
                </w:ffData>
              </w:fldChar>
            </w:r>
            <w:bookmarkStart w:id="6" w:name="Text1"/>
            <w:r w:rsidRPr="001F3A28">
              <w:instrText xml:space="preserve"> FORMTEXT </w:instrText>
            </w:r>
            <w:r w:rsidRPr="001F3A28">
              <w:fldChar w:fldCharType="separate"/>
            </w:r>
            <w:r w:rsidRPr="001F3A28">
              <w:t> </w:t>
            </w:r>
            <w:r w:rsidRPr="001F3A28">
              <w:t> </w:t>
            </w:r>
            <w:r w:rsidRPr="001F3A28">
              <w:t> </w:t>
            </w:r>
            <w:r w:rsidRPr="001F3A28">
              <w:t> </w:t>
            </w:r>
            <w:r w:rsidRPr="001F3A28">
              <w:t> </w:t>
            </w:r>
            <w:r w:rsidRPr="001F3A28">
              <w:fldChar w:fldCharType="end"/>
            </w:r>
            <w:bookmarkEnd w:id="6"/>
          </w:p>
        </w:tc>
        <w:tc>
          <w:tcPr>
            <w:tcW w:w="2389" w:type="dxa"/>
            <w:tcBorders>
              <w:top w:val="nil"/>
            </w:tcBorders>
            <w:tcMar>
              <w:left w:w="57" w:type="dxa"/>
            </w:tcMar>
            <w:vAlign w:val="center"/>
          </w:tcPr>
          <w:p w:rsidR="0049566E" w:rsidRPr="001F3A28" w:rsidRDefault="0049566E" w:rsidP="00885A2C">
            <w:pPr>
              <w:pStyle w:val="Fyllitext"/>
            </w:pPr>
            <w:r w:rsidRPr="001F3A28">
              <w:fldChar w:fldCharType="begin">
                <w:ffData>
                  <w:name w:val="Text2"/>
                  <w:enabled/>
                  <w:calcOnExit w:val="0"/>
                  <w:textInput/>
                </w:ffData>
              </w:fldChar>
            </w:r>
            <w:bookmarkStart w:id="7" w:name="Text2"/>
            <w:r w:rsidRPr="001F3A28">
              <w:instrText xml:space="preserve"> FORMTEXT </w:instrText>
            </w:r>
            <w:r w:rsidRPr="001F3A28">
              <w:fldChar w:fldCharType="separate"/>
            </w:r>
            <w:r w:rsidRPr="001F3A28">
              <w:t> </w:t>
            </w:r>
            <w:r w:rsidRPr="001F3A28">
              <w:t> </w:t>
            </w:r>
            <w:r w:rsidRPr="001F3A28">
              <w:t> </w:t>
            </w:r>
            <w:r w:rsidRPr="001F3A28">
              <w:t> </w:t>
            </w:r>
            <w:r w:rsidRPr="001F3A28">
              <w:t> </w:t>
            </w:r>
            <w:r w:rsidRPr="001F3A28">
              <w:fldChar w:fldCharType="end"/>
            </w:r>
            <w:bookmarkEnd w:id="7"/>
          </w:p>
        </w:tc>
      </w:tr>
    </w:tbl>
    <w:p w:rsidR="00E529E5" w:rsidRDefault="00F06079" w:rsidP="00751A55">
      <w:pPr>
        <w:pStyle w:val="Rubrik3"/>
      </w:pPr>
      <w:r>
        <w:lastRenderedPageBreak/>
        <w:t>Bilagor till ansökan</w:t>
      </w:r>
    </w:p>
    <w:tbl>
      <w:tblPr>
        <w:tblStyle w:val="TableGrid"/>
        <w:tblW w:w="9271" w:type="dxa"/>
        <w:tblInd w:w="0" w:type="dxa"/>
        <w:tblBorders>
          <w:top w:val="single" w:sz="12" w:space="0" w:color="auto"/>
          <w:left w:val="single" w:sz="12" w:space="0" w:color="auto"/>
          <w:bottom w:val="single" w:sz="12" w:space="0" w:color="auto"/>
          <w:right w:val="single" w:sz="12" w:space="0" w:color="auto"/>
        </w:tblBorders>
        <w:tblCellMar>
          <w:top w:w="17" w:type="dxa"/>
          <w:left w:w="17" w:type="dxa"/>
          <w:bottom w:w="17" w:type="dxa"/>
          <w:right w:w="17" w:type="dxa"/>
        </w:tblCellMar>
        <w:tblLook w:val="04A0" w:firstRow="1" w:lastRow="0" w:firstColumn="1" w:lastColumn="0" w:noHBand="0" w:noVBand="1"/>
      </w:tblPr>
      <w:tblGrid>
        <w:gridCol w:w="4606"/>
        <w:gridCol w:w="4665"/>
      </w:tblGrid>
      <w:tr w:rsidR="00E20A55" w:rsidTr="00E20A55">
        <w:trPr>
          <w:trHeight w:val="673"/>
        </w:trPr>
        <w:tc>
          <w:tcPr>
            <w:tcW w:w="4606" w:type="dxa"/>
            <w:tcBorders>
              <w:right w:val="single" w:sz="12" w:space="0" w:color="auto"/>
            </w:tcBorders>
          </w:tcPr>
          <w:tbl>
            <w:tblPr>
              <w:tblStyle w:val="TableGrid"/>
              <w:tblpPr w:leftFromText="141" w:rightFromText="141" w:vertAnchor="text" w:horzAnchor="margin" w:tblpY="44"/>
              <w:tblOverlap w:val="never"/>
              <w:tblW w:w="4536" w:type="dxa"/>
              <w:tblInd w:w="0" w:type="dxa"/>
              <w:tblCellMar>
                <w:top w:w="57" w:type="dxa"/>
                <w:left w:w="57" w:type="dxa"/>
                <w:bottom w:w="57" w:type="dxa"/>
                <w:right w:w="57" w:type="dxa"/>
              </w:tblCellMar>
              <w:tblLook w:val="04A0" w:firstRow="1" w:lastRow="0" w:firstColumn="1" w:lastColumn="0" w:noHBand="0" w:noVBand="1"/>
            </w:tblPr>
            <w:tblGrid>
              <w:gridCol w:w="309"/>
              <w:gridCol w:w="4227"/>
            </w:tblGrid>
            <w:tr w:rsidR="00E20A55" w:rsidTr="00AB6858">
              <w:trPr>
                <w:trHeight w:val="624"/>
              </w:trPr>
              <w:tc>
                <w:tcPr>
                  <w:tcW w:w="284" w:type="dxa"/>
                </w:tcPr>
                <w:p w:rsidR="00E20A55" w:rsidRPr="00D56004" w:rsidRDefault="00E20A55" w:rsidP="003B771E">
                  <w:pPr>
                    <w:pStyle w:val="Ledtextalternativ"/>
                    <w:keepNext/>
                    <w:keepLines/>
                  </w:pPr>
                  <w:r w:rsidRPr="00D56004">
                    <w:fldChar w:fldCharType="begin">
                      <w:ffData>
                        <w:name w:val=""/>
                        <w:enabled/>
                        <w:calcOnExit w:val="0"/>
                        <w:checkBox>
                          <w:sizeAuto/>
                          <w:default w:val="0"/>
                        </w:checkBox>
                      </w:ffData>
                    </w:fldChar>
                  </w:r>
                  <w:r w:rsidRPr="00D56004">
                    <w:instrText xml:space="preserve"> FORMCHECKBOX </w:instrText>
                  </w:r>
                  <w:r w:rsidR="00D345E8">
                    <w:fldChar w:fldCharType="separate"/>
                  </w:r>
                  <w:r w:rsidRPr="00D56004">
                    <w:fldChar w:fldCharType="end"/>
                  </w:r>
                </w:p>
              </w:tc>
              <w:tc>
                <w:tcPr>
                  <w:tcW w:w="4083" w:type="dxa"/>
                  <w:vAlign w:val="center"/>
                </w:tcPr>
                <w:p w:rsidR="00E20A55" w:rsidRPr="00277B86" w:rsidRDefault="00E20A55" w:rsidP="003B771E">
                  <w:pPr>
                    <w:pStyle w:val="Ledtextalternativ"/>
                    <w:keepNext/>
                    <w:keepLines/>
                  </w:pPr>
                  <w:r>
                    <w:t>Dokument om ägarförhållanden</w:t>
                  </w:r>
                </w:p>
                <w:p w:rsidR="00E20A55" w:rsidRDefault="00277B86" w:rsidP="003B771E">
                  <w:pPr>
                    <w:pStyle w:val="Ledtextalternativ"/>
                    <w:keepNext/>
                    <w:keepLines/>
                  </w:pPr>
                  <w:r>
                    <w:fldChar w:fldCharType="begin">
                      <w:ffData>
                        <w:name w:val="Kryss1"/>
                        <w:enabled/>
                        <w:calcOnExit w:val="0"/>
                        <w:checkBox>
                          <w:sizeAuto/>
                          <w:default w:val="0"/>
                        </w:checkBox>
                      </w:ffData>
                    </w:fldChar>
                  </w:r>
                  <w:r>
                    <w:instrText xml:space="preserve"> FORMCHECKBOX </w:instrText>
                  </w:r>
                  <w:r w:rsidR="00D345E8">
                    <w:fldChar w:fldCharType="separate"/>
                  </w:r>
                  <w:r>
                    <w:fldChar w:fldCharType="end"/>
                  </w:r>
                  <w:r>
                    <w:t xml:space="preserve"> </w:t>
                  </w:r>
                  <w:r w:rsidR="00E20A55">
                    <w:t>aktiebok</w:t>
                  </w:r>
                </w:p>
                <w:p w:rsidR="00E20A55" w:rsidRDefault="00277B86" w:rsidP="003B771E">
                  <w:pPr>
                    <w:pStyle w:val="Ledtextalternativ"/>
                    <w:keepNext/>
                    <w:keepLines/>
                  </w:pPr>
                  <w:r>
                    <w:fldChar w:fldCharType="begin">
                      <w:ffData>
                        <w:name w:val="Kryss1"/>
                        <w:enabled/>
                        <w:calcOnExit w:val="0"/>
                        <w:checkBox>
                          <w:sizeAuto/>
                          <w:default w:val="0"/>
                        </w:checkBox>
                      </w:ffData>
                    </w:fldChar>
                  </w:r>
                  <w:r>
                    <w:instrText xml:space="preserve"> FORMCHECKBOX </w:instrText>
                  </w:r>
                  <w:r w:rsidR="00D345E8">
                    <w:fldChar w:fldCharType="separate"/>
                  </w:r>
                  <w:r>
                    <w:fldChar w:fldCharType="end"/>
                  </w:r>
                  <w:r>
                    <w:t xml:space="preserve"> </w:t>
                  </w:r>
                  <w:r w:rsidR="00E20A55">
                    <w:t>handelsbolagsavtal</w:t>
                  </w:r>
                </w:p>
              </w:tc>
            </w:tr>
            <w:tr w:rsidR="00E20A55" w:rsidTr="00AB6858">
              <w:trPr>
                <w:trHeight w:val="624"/>
              </w:trPr>
              <w:tc>
                <w:tcPr>
                  <w:tcW w:w="284" w:type="dxa"/>
                </w:tcPr>
                <w:p w:rsidR="00E20A55" w:rsidRPr="00D56004" w:rsidRDefault="00E20A55" w:rsidP="003B771E">
                  <w:pPr>
                    <w:pStyle w:val="Ledtextalternativ"/>
                    <w:keepNext/>
                    <w:keepLines/>
                  </w:pPr>
                  <w:r w:rsidRPr="00D56004">
                    <w:fldChar w:fldCharType="begin">
                      <w:ffData>
                        <w:name w:val="Kryss1"/>
                        <w:enabled/>
                        <w:calcOnExit w:val="0"/>
                        <w:checkBox>
                          <w:sizeAuto/>
                          <w:default w:val="0"/>
                        </w:checkBox>
                      </w:ffData>
                    </w:fldChar>
                  </w:r>
                  <w:r w:rsidRPr="00D56004">
                    <w:instrText xml:space="preserve"> FORMCHECKBOX </w:instrText>
                  </w:r>
                  <w:r w:rsidR="00D345E8">
                    <w:fldChar w:fldCharType="separate"/>
                  </w:r>
                  <w:r w:rsidRPr="00D56004">
                    <w:fldChar w:fldCharType="end"/>
                  </w:r>
                </w:p>
              </w:tc>
              <w:tc>
                <w:tcPr>
                  <w:tcW w:w="4083" w:type="dxa"/>
                </w:tcPr>
                <w:p w:rsidR="00E20A55" w:rsidRDefault="00E20A55" w:rsidP="003B771E">
                  <w:pPr>
                    <w:pStyle w:val="Ledtextalternativ"/>
                    <w:keepNext/>
                    <w:keepLines/>
                  </w:pPr>
                  <w:r>
                    <w:t xml:space="preserve"> Bolagsverket.</w:t>
                  </w:r>
                </w:p>
                <w:p w:rsidR="00E20A55" w:rsidRDefault="00277B86" w:rsidP="003B771E">
                  <w:pPr>
                    <w:pStyle w:val="Ledtextalternativ"/>
                    <w:keepNext/>
                    <w:keepLines/>
                  </w:pPr>
                  <w:r>
                    <w:fldChar w:fldCharType="begin">
                      <w:ffData>
                        <w:name w:val="Kryss1"/>
                        <w:enabled/>
                        <w:calcOnExit w:val="0"/>
                        <w:checkBox>
                          <w:sizeAuto/>
                          <w:default w:val="0"/>
                        </w:checkBox>
                      </w:ffData>
                    </w:fldChar>
                  </w:r>
                  <w:r>
                    <w:instrText xml:space="preserve"> FORMCHECKBOX </w:instrText>
                  </w:r>
                  <w:r w:rsidR="00D345E8">
                    <w:fldChar w:fldCharType="separate"/>
                  </w:r>
                  <w:r>
                    <w:fldChar w:fldCharType="end"/>
                  </w:r>
                  <w:r>
                    <w:t xml:space="preserve"> </w:t>
                  </w:r>
                  <w:r w:rsidR="00E20A55">
                    <w:t>nuvarande och avslutade uppdrag</w:t>
                  </w:r>
                </w:p>
              </w:tc>
            </w:tr>
          </w:tbl>
          <w:p w:rsidR="00E20A55" w:rsidRDefault="00E20A55" w:rsidP="003B771E">
            <w:pPr>
              <w:keepNext/>
              <w:keepLines/>
              <w:spacing w:after="23"/>
            </w:pPr>
          </w:p>
        </w:tc>
        <w:tc>
          <w:tcPr>
            <w:tcW w:w="4665" w:type="dxa"/>
            <w:tcBorders>
              <w:top w:val="single" w:sz="12" w:space="0" w:color="auto"/>
              <w:left w:val="single" w:sz="12" w:space="0" w:color="auto"/>
              <w:bottom w:val="single" w:sz="12" w:space="0" w:color="auto"/>
            </w:tcBorders>
          </w:tcPr>
          <w:tbl>
            <w:tblPr>
              <w:tblStyle w:val="TableGrid"/>
              <w:tblpPr w:leftFromText="141" w:rightFromText="141" w:vertAnchor="text" w:horzAnchor="margin" w:tblpY="37"/>
              <w:tblOverlap w:val="never"/>
              <w:tblW w:w="4536" w:type="dxa"/>
              <w:tblInd w:w="0" w:type="dxa"/>
              <w:tblCellMar>
                <w:top w:w="57" w:type="dxa"/>
                <w:left w:w="57" w:type="dxa"/>
                <w:bottom w:w="57" w:type="dxa"/>
                <w:right w:w="57" w:type="dxa"/>
              </w:tblCellMar>
              <w:tblLook w:val="04A0" w:firstRow="1" w:lastRow="0" w:firstColumn="1" w:lastColumn="0" w:noHBand="0" w:noVBand="1"/>
            </w:tblPr>
            <w:tblGrid>
              <w:gridCol w:w="309"/>
              <w:gridCol w:w="4227"/>
            </w:tblGrid>
            <w:tr w:rsidR="00E20A55" w:rsidTr="00AB6858">
              <w:trPr>
                <w:trHeight w:val="255"/>
              </w:trPr>
              <w:tc>
                <w:tcPr>
                  <w:tcW w:w="284" w:type="dxa"/>
                </w:tcPr>
                <w:p w:rsidR="00E20A55" w:rsidRDefault="00E20A55" w:rsidP="003B771E">
                  <w:pPr>
                    <w:pStyle w:val="Ledtextalternativ"/>
                    <w:keepNext/>
                    <w:keepLines/>
                  </w:pPr>
                  <w:r>
                    <w:fldChar w:fldCharType="begin">
                      <w:ffData>
                        <w:name w:val="Kryss1"/>
                        <w:enabled/>
                        <w:calcOnExit w:val="0"/>
                        <w:checkBox>
                          <w:sizeAuto/>
                          <w:default w:val="0"/>
                        </w:checkBox>
                      </w:ffData>
                    </w:fldChar>
                  </w:r>
                  <w:r>
                    <w:instrText xml:space="preserve"> FORMCHECKBOX </w:instrText>
                  </w:r>
                  <w:r w:rsidR="00D345E8">
                    <w:fldChar w:fldCharType="separate"/>
                  </w:r>
                  <w:r>
                    <w:fldChar w:fldCharType="end"/>
                  </w:r>
                </w:p>
              </w:tc>
              <w:tc>
                <w:tcPr>
                  <w:tcW w:w="4083" w:type="dxa"/>
                  <w:tcMar>
                    <w:left w:w="85" w:type="dxa"/>
                  </w:tcMar>
                  <w:vAlign w:val="center"/>
                </w:tcPr>
                <w:p w:rsidR="00E20A55" w:rsidRDefault="00E20A55" w:rsidP="003B771E">
                  <w:pPr>
                    <w:pStyle w:val="Ledtext"/>
                    <w:keepNext/>
                    <w:keepLines/>
                  </w:pPr>
                  <w:r>
                    <w:t>Finansieringsplan</w:t>
                  </w:r>
                </w:p>
              </w:tc>
            </w:tr>
            <w:tr w:rsidR="00E20A55" w:rsidTr="00AB6858">
              <w:trPr>
                <w:trHeight w:val="255"/>
              </w:trPr>
              <w:tc>
                <w:tcPr>
                  <w:tcW w:w="284" w:type="dxa"/>
                </w:tcPr>
                <w:p w:rsidR="00E20A55" w:rsidRDefault="00E20A55" w:rsidP="003B771E">
                  <w:pPr>
                    <w:pStyle w:val="Ledtextalternativ"/>
                    <w:keepNext/>
                    <w:keepLines/>
                  </w:pPr>
                  <w:r>
                    <w:fldChar w:fldCharType="begin">
                      <w:ffData>
                        <w:name w:val="Kryss1"/>
                        <w:enabled/>
                        <w:calcOnExit w:val="0"/>
                        <w:checkBox>
                          <w:sizeAuto/>
                          <w:default w:val="0"/>
                        </w:checkBox>
                      </w:ffData>
                    </w:fldChar>
                  </w:r>
                  <w:r>
                    <w:instrText xml:space="preserve"> FORMCHECKBOX </w:instrText>
                  </w:r>
                  <w:r w:rsidR="00D345E8">
                    <w:fldChar w:fldCharType="separate"/>
                  </w:r>
                  <w:r>
                    <w:fldChar w:fldCharType="end"/>
                  </w:r>
                </w:p>
              </w:tc>
              <w:tc>
                <w:tcPr>
                  <w:tcW w:w="4083" w:type="dxa"/>
                  <w:tcMar>
                    <w:left w:w="85" w:type="dxa"/>
                  </w:tcMar>
                  <w:vAlign w:val="center"/>
                </w:tcPr>
                <w:p w:rsidR="00E20A55" w:rsidRDefault="00E20A55" w:rsidP="003B771E">
                  <w:pPr>
                    <w:pStyle w:val="Ledtext"/>
                    <w:keepNext/>
                    <w:keepLines/>
                  </w:pPr>
                  <w:r>
                    <w:t>Egenkontrollprogram</w:t>
                  </w:r>
                </w:p>
              </w:tc>
            </w:tr>
            <w:tr w:rsidR="00E20A55" w:rsidTr="00AB6858">
              <w:trPr>
                <w:trHeight w:val="255"/>
              </w:trPr>
              <w:tc>
                <w:tcPr>
                  <w:tcW w:w="284" w:type="dxa"/>
                </w:tcPr>
                <w:p w:rsidR="00E20A55" w:rsidRDefault="00E20A55" w:rsidP="003B771E">
                  <w:pPr>
                    <w:pStyle w:val="Ledtextalternativ"/>
                    <w:keepNext/>
                    <w:keepLines/>
                  </w:pPr>
                  <w:r>
                    <w:fldChar w:fldCharType="begin">
                      <w:ffData>
                        <w:name w:val="Kryss1"/>
                        <w:enabled/>
                        <w:calcOnExit w:val="0"/>
                        <w:checkBox>
                          <w:sizeAuto/>
                          <w:default w:val="0"/>
                        </w:checkBox>
                      </w:ffData>
                    </w:fldChar>
                  </w:r>
                  <w:r>
                    <w:instrText xml:space="preserve"> FORMCHECKBOX </w:instrText>
                  </w:r>
                  <w:r w:rsidR="00D345E8">
                    <w:fldChar w:fldCharType="separate"/>
                  </w:r>
                  <w:r>
                    <w:fldChar w:fldCharType="end"/>
                  </w:r>
                </w:p>
              </w:tc>
              <w:tc>
                <w:tcPr>
                  <w:tcW w:w="4083" w:type="dxa"/>
                  <w:tcMar>
                    <w:left w:w="85" w:type="dxa"/>
                  </w:tcMar>
                  <w:vAlign w:val="center"/>
                </w:tcPr>
                <w:p w:rsidR="00E20A55" w:rsidRDefault="00BC4180" w:rsidP="003B771E">
                  <w:pPr>
                    <w:pStyle w:val="Ledtext"/>
                    <w:keepNext/>
                    <w:keepLines/>
                  </w:pPr>
                  <w:r>
                    <w:t>Ritning över samtliga lokaler</w:t>
                  </w:r>
                  <w:r w:rsidR="00EF4E9E">
                    <w:t xml:space="preserve"> tillhörande verksamhet</w:t>
                  </w:r>
                </w:p>
              </w:tc>
            </w:tr>
            <w:tr w:rsidR="00E20A55" w:rsidTr="00AB6858">
              <w:trPr>
                <w:trHeight w:val="255"/>
              </w:trPr>
              <w:tc>
                <w:tcPr>
                  <w:tcW w:w="284" w:type="dxa"/>
                </w:tcPr>
                <w:p w:rsidR="00E20A55" w:rsidRDefault="00E20A55" w:rsidP="003B771E">
                  <w:pPr>
                    <w:pStyle w:val="Ledtextalternativ"/>
                    <w:keepNext/>
                    <w:keepLines/>
                  </w:pPr>
                </w:p>
              </w:tc>
              <w:tc>
                <w:tcPr>
                  <w:tcW w:w="4083" w:type="dxa"/>
                  <w:tcMar>
                    <w:left w:w="85" w:type="dxa"/>
                  </w:tcMar>
                  <w:vAlign w:val="center"/>
                </w:tcPr>
                <w:p w:rsidR="00E20A55" w:rsidRDefault="00E20A55" w:rsidP="003B771E">
                  <w:pPr>
                    <w:pStyle w:val="Ledtext"/>
                    <w:keepNext/>
                    <w:keepLines/>
                  </w:pPr>
                </w:p>
              </w:tc>
            </w:tr>
          </w:tbl>
          <w:p w:rsidR="00E20A55" w:rsidRDefault="00E20A55" w:rsidP="003B771E">
            <w:pPr>
              <w:pStyle w:val="Litetavstnd"/>
              <w:keepNext/>
              <w:keepLines/>
            </w:pPr>
          </w:p>
        </w:tc>
      </w:tr>
    </w:tbl>
    <w:p w:rsidR="0074085C" w:rsidRDefault="0074085C" w:rsidP="0074085C">
      <w:pPr>
        <w:pStyle w:val="Rubrik3"/>
      </w:pPr>
      <w:r>
        <w:t>Övriga upplysningar</w:t>
      </w:r>
    </w:p>
    <w:tbl>
      <w:tblPr>
        <w:tblStyle w:val="TableGrid1"/>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13" w:type="dxa"/>
          <w:left w:w="57" w:type="dxa"/>
          <w:right w:w="85" w:type="dxa"/>
        </w:tblCellMar>
        <w:tblLook w:val="04A0" w:firstRow="1" w:lastRow="0" w:firstColumn="1" w:lastColumn="0" w:noHBand="0" w:noVBand="1"/>
      </w:tblPr>
      <w:tblGrid>
        <w:gridCol w:w="9270"/>
      </w:tblGrid>
      <w:tr w:rsidR="0074085C" w:rsidRPr="004740B6" w:rsidTr="00885A2C">
        <w:trPr>
          <w:trHeight w:val="2200"/>
        </w:trPr>
        <w:tc>
          <w:tcPr>
            <w:tcW w:w="5000" w:type="pct"/>
            <w:tcBorders>
              <w:top w:val="single" w:sz="12" w:space="0" w:color="000000"/>
            </w:tcBorders>
          </w:tcPr>
          <w:p w:rsidR="0074085C" w:rsidRPr="005B0376" w:rsidRDefault="0074085C" w:rsidP="00885A2C">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0770D" w:rsidRDefault="0022601F" w:rsidP="004740B6">
      <w:pPr>
        <w:pStyle w:val="Rubrik3"/>
      </w:pPr>
      <w:r>
        <w:t>Underskrift</w:t>
      </w:r>
    </w:p>
    <w:tbl>
      <w:tblPr>
        <w:tblStyle w:val="TableGrid1"/>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3" w:type="dxa"/>
          <w:left w:w="57" w:type="dxa"/>
          <w:right w:w="85" w:type="dxa"/>
        </w:tblCellMar>
        <w:tblLook w:val="04A0" w:firstRow="1" w:lastRow="0" w:firstColumn="1" w:lastColumn="0" w:noHBand="0" w:noVBand="1"/>
      </w:tblPr>
      <w:tblGrid>
        <w:gridCol w:w="9270"/>
      </w:tblGrid>
      <w:tr w:rsidR="004740B6" w:rsidRPr="004740B6" w:rsidTr="00C60325">
        <w:trPr>
          <w:trHeight w:hRule="exact" w:val="284"/>
        </w:trPr>
        <w:tc>
          <w:tcPr>
            <w:tcW w:w="5000" w:type="pct"/>
            <w:tcBorders>
              <w:top w:val="single" w:sz="12" w:space="0" w:color="000000"/>
              <w:bottom w:val="nil"/>
            </w:tcBorders>
          </w:tcPr>
          <w:p w:rsidR="004740B6" w:rsidRPr="004740B6" w:rsidRDefault="004740B6" w:rsidP="004740B6">
            <w:pPr>
              <w:rPr>
                <w:rFonts w:eastAsia="Arial" w:cs="Arial"/>
                <w:sz w:val="16"/>
              </w:rPr>
            </w:pPr>
            <w:r>
              <w:rPr>
                <w:rFonts w:eastAsia="Arial" w:cs="Arial"/>
                <w:sz w:val="16"/>
              </w:rPr>
              <w:t>F</w:t>
            </w:r>
            <w:r w:rsidRPr="004740B6">
              <w:rPr>
                <w:rFonts w:eastAsia="Arial" w:cs="Arial"/>
                <w:sz w:val="16"/>
              </w:rPr>
              <w:t>irmatecknarens underskrift</w:t>
            </w:r>
          </w:p>
        </w:tc>
      </w:tr>
      <w:tr w:rsidR="004740B6" w:rsidRPr="004740B6" w:rsidTr="00C60325">
        <w:trPr>
          <w:trHeight w:hRule="exact" w:val="567"/>
        </w:trPr>
        <w:tc>
          <w:tcPr>
            <w:tcW w:w="5000" w:type="pct"/>
            <w:tcBorders>
              <w:top w:val="nil"/>
              <w:bottom w:val="single" w:sz="6" w:space="0" w:color="000000"/>
            </w:tcBorders>
          </w:tcPr>
          <w:p w:rsidR="004740B6" w:rsidRPr="004740B6" w:rsidRDefault="004740B6" w:rsidP="0089529B">
            <w:pPr>
              <w:pStyle w:val="Fyllitext"/>
            </w:pPr>
          </w:p>
        </w:tc>
      </w:tr>
      <w:tr w:rsidR="004740B6" w:rsidRPr="004740B6" w:rsidTr="00C60325">
        <w:trPr>
          <w:trHeight w:hRule="exact" w:val="284"/>
        </w:trPr>
        <w:tc>
          <w:tcPr>
            <w:tcW w:w="5000" w:type="pct"/>
            <w:tcBorders>
              <w:top w:val="single" w:sz="6" w:space="0" w:color="000000"/>
              <w:bottom w:val="nil"/>
            </w:tcBorders>
          </w:tcPr>
          <w:p w:rsidR="004740B6" w:rsidRPr="004740B6" w:rsidRDefault="004740B6" w:rsidP="004740B6">
            <w:pPr>
              <w:rPr>
                <w:rFonts w:eastAsia="Arial" w:cs="Arial"/>
                <w:sz w:val="16"/>
              </w:rPr>
            </w:pPr>
            <w:r w:rsidRPr="004740B6">
              <w:rPr>
                <w:rFonts w:eastAsia="Arial" w:cs="Arial"/>
                <w:sz w:val="16"/>
              </w:rPr>
              <w:t xml:space="preserve">Namnförtydligande  </w:t>
            </w:r>
          </w:p>
        </w:tc>
      </w:tr>
      <w:tr w:rsidR="004740B6" w:rsidRPr="004740B6" w:rsidTr="00C60325">
        <w:trPr>
          <w:trHeight w:hRule="exact" w:val="397"/>
        </w:trPr>
        <w:tc>
          <w:tcPr>
            <w:tcW w:w="5000" w:type="pct"/>
            <w:tcBorders>
              <w:top w:val="nil"/>
              <w:bottom w:val="single" w:sz="6" w:space="0" w:color="000000"/>
            </w:tcBorders>
          </w:tcPr>
          <w:p w:rsidR="004740B6" w:rsidRPr="004740B6" w:rsidRDefault="0089529B" w:rsidP="0089529B">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40B6" w:rsidRPr="004740B6" w:rsidTr="00C60325">
        <w:trPr>
          <w:trHeight w:hRule="exact" w:val="284"/>
        </w:trPr>
        <w:tc>
          <w:tcPr>
            <w:tcW w:w="5000" w:type="pct"/>
            <w:tcBorders>
              <w:top w:val="single" w:sz="6" w:space="0" w:color="000000"/>
              <w:bottom w:val="nil"/>
            </w:tcBorders>
          </w:tcPr>
          <w:p w:rsidR="004740B6" w:rsidRPr="004740B6" w:rsidRDefault="004740B6" w:rsidP="00885A2C">
            <w:pPr>
              <w:rPr>
                <w:rFonts w:eastAsia="Arial" w:cs="Arial"/>
                <w:sz w:val="16"/>
              </w:rPr>
            </w:pPr>
            <w:r>
              <w:rPr>
                <w:rFonts w:eastAsia="Arial" w:cs="Arial"/>
                <w:sz w:val="16"/>
              </w:rPr>
              <w:t>Ansökningsdatum</w:t>
            </w:r>
            <w:r w:rsidRPr="004740B6">
              <w:rPr>
                <w:rFonts w:eastAsia="Arial" w:cs="Arial"/>
                <w:sz w:val="16"/>
              </w:rPr>
              <w:t xml:space="preserve">  </w:t>
            </w:r>
          </w:p>
        </w:tc>
      </w:tr>
      <w:tr w:rsidR="004740B6" w:rsidRPr="004740B6" w:rsidTr="00C60325">
        <w:trPr>
          <w:trHeight w:hRule="exact" w:val="397"/>
        </w:trPr>
        <w:tc>
          <w:tcPr>
            <w:tcW w:w="5000" w:type="pct"/>
            <w:tcBorders>
              <w:top w:val="nil"/>
              <w:bottom w:val="single" w:sz="12" w:space="0" w:color="000000"/>
            </w:tcBorders>
          </w:tcPr>
          <w:p w:rsidR="004740B6" w:rsidRPr="004740B6" w:rsidRDefault="0089529B" w:rsidP="0089529B">
            <w:pPr>
              <w:pStyle w:val="Fyllitext"/>
            </w:pPr>
            <w:r>
              <w:fldChar w:fldCharType="begin">
                <w:ffData>
                  <w:name w:val="Text4"/>
                  <w:enabled/>
                  <w:calcOnExit w:val="0"/>
                  <w:textInput/>
                </w:ffData>
              </w:fldChar>
            </w:r>
            <w:bookmarkStart w:id="8"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rsidR="004740B6" w:rsidRDefault="004740B6"/>
    <w:p w:rsidR="0089529B" w:rsidRDefault="0089529B" w:rsidP="00131529">
      <w:pPr>
        <w:pStyle w:val="Rubrik4"/>
        <w:sectPr w:rsidR="0089529B" w:rsidSect="00D56004">
          <w:headerReference w:type="even" r:id="rId8"/>
          <w:headerReference w:type="default" r:id="rId9"/>
          <w:footerReference w:type="even" r:id="rId10"/>
          <w:footerReference w:type="default" r:id="rId11"/>
          <w:headerReference w:type="first" r:id="rId12"/>
          <w:footerReference w:type="first" r:id="rId13"/>
          <w:pgSz w:w="11900" w:h="16840"/>
          <w:pgMar w:top="1418" w:right="1418" w:bottom="1418" w:left="1418" w:header="437" w:footer="726" w:gutter="0"/>
          <w:cols w:space="720"/>
        </w:sectPr>
      </w:pPr>
    </w:p>
    <w:p w:rsidR="004E5D0A" w:rsidRDefault="004E5D0A" w:rsidP="004E5D0A">
      <w:pPr>
        <w:pStyle w:val="Rubrik2"/>
      </w:pPr>
    </w:p>
    <w:p w:rsidR="004E5D0A" w:rsidRDefault="004E5D0A" w:rsidP="004E5D0A">
      <w:pPr>
        <w:pStyle w:val="Rubrik2"/>
      </w:pPr>
      <w:r>
        <w:t>Det finns två typer av tillstånd för tobaksförsäljning</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31"/>
      </w:tblGrid>
      <w:tr w:rsidR="004E5D0A" w:rsidTr="00ED21E7">
        <w:tc>
          <w:tcPr>
            <w:tcW w:w="10231" w:type="dxa"/>
          </w:tcPr>
          <w:p w:rsidR="004E5D0A" w:rsidRDefault="004E5D0A" w:rsidP="00ED21E7">
            <w:pPr>
              <w:pStyle w:val="Ledtext"/>
            </w:pPr>
          </w:p>
        </w:tc>
      </w:tr>
      <w:tr w:rsidR="004E5D0A" w:rsidTr="00ED21E7">
        <w:tc>
          <w:tcPr>
            <w:tcW w:w="10231" w:type="dxa"/>
          </w:tcPr>
          <w:p w:rsidR="004E5D0A" w:rsidRDefault="004E5D0A" w:rsidP="00ED21E7">
            <w:pPr>
              <w:pStyle w:val="Brdtext"/>
            </w:pPr>
            <w:r w:rsidRPr="00F74E29">
              <w:rPr>
                <w:sz w:val="22"/>
              </w:rPr>
              <w:t xml:space="preserve">Den som vill sälja tobak till konsument ska ansöka om ett </w:t>
            </w:r>
            <w:r w:rsidRPr="00F74E29">
              <w:rPr>
                <w:i/>
                <w:sz w:val="22"/>
              </w:rPr>
              <w:t>detaljhandelstillstånd</w:t>
            </w:r>
            <w:r w:rsidRPr="00F74E29">
              <w:rPr>
                <w:sz w:val="22"/>
              </w:rPr>
              <w:t xml:space="preserve">. Detta gäller även dig som säljer tobak via internet till konsument. Den som vill sälja tobak till butiker ska istället ansöka om ett </w:t>
            </w:r>
            <w:r w:rsidRPr="00F74E29">
              <w:rPr>
                <w:i/>
                <w:sz w:val="22"/>
              </w:rPr>
              <w:t>partihandelstillstånd</w:t>
            </w:r>
            <w:r w:rsidRPr="00F74E29">
              <w:rPr>
                <w:sz w:val="22"/>
              </w:rPr>
              <w:t>. Tillståndet kan avse stadigvarande (tills vidare) försäljning eller en begränsad tidsperiod.</w:t>
            </w:r>
          </w:p>
        </w:tc>
      </w:tr>
    </w:tbl>
    <w:p w:rsidR="004E5D0A" w:rsidRDefault="004E5D0A" w:rsidP="004E5D0A">
      <w:pPr>
        <w:pStyle w:val="Ledtext"/>
      </w:pPr>
    </w:p>
    <w:p w:rsidR="004E5D0A" w:rsidRDefault="004E5D0A" w:rsidP="004E5D0A">
      <w:pPr>
        <w:pStyle w:val="Ledtext"/>
      </w:pPr>
    </w:p>
    <w:p w:rsidR="004E5D0A" w:rsidRDefault="004E5D0A" w:rsidP="004E5D0A">
      <w:pPr>
        <w:pStyle w:val="Rubrik2"/>
      </w:pPr>
      <w:r>
        <w:t>Grundläggande förutsättningar för att kunna beviljas tillstånd</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31"/>
      </w:tblGrid>
      <w:tr w:rsidR="004E5D0A" w:rsidTr="00ED21E7">
        <w:tc>
          <w:tcPr>
            <w:tcW w:w="10231" w:type="dxa"/>
          </w:tcPr>
          <w:p w:rsidR="004E5D0A" w:rsidRDefault="004E5D0A" w:rsidP="00ED21E7">
            <w:pPr>
              <w:pStyle w:val="Ledtext"/>
            </w:pPr>
          </w:p>
        </w:tc>
      </w:tr>
      <w:tr w:rsidR="004E5D0A" w:rsidTr="00ED21E7">
        <w:tc>
          <w:tcPr>
            <w:tcW w:w="10231" w:type="dxa"/>
          </w:tcPr>
          <w:p w:rsidR="004E5D0A" w:rsidRPr="00F74E29" w:rsidRDefault="004E5D0A" w:rsidP="00ED21E7">
            <w:pPr>
              <w:pStyle w:val="Brdtext"/>
              <w:rPr>
                <w:sz w:val="22"/>
              </w:rPr>
            </w:pPr>
            <w:r w:rsidRPr="00F74E29">
              <w:rPr>
                <w:sz w:val="22"/>
              </w:rPr>
              <w:t>Lagen ställer höga krav på den som söker tillstånd. Kommunens uppgift är att utreda om kraven uppfylls.</w:t>
            </w:r>
          </w:p>
          <w:p w:rsidR="004E5D0A" w:rsidRPr="00F74E29" w:rsidRDefault="004E5D0A" w:rsidP="00ED21E7">
            <w:pPr>
              <w:pStyle w:val="Brdtext"/>
              <w:rPr>
                <w:sz w:val="22"/>
              </w:rPr>
            </w:pPr>
            <w:r w:rsidRPr="00F74E29">
              <w:rPr>
                <w:sz w:val="22"/>
              </w:rPr>
              <w:t>För att beviljas tillstånd måste sökanden vara personligt och ekonomiskt lämplig. Kommunen utreder därför sökandens bakgrund i dessa avseenden. För att anses lämplig krävs bland annat att det sökande bolaget och personer som har ett betydande inflytande i rörelsen har ordnad ekonomi och att de inte förekommer i belastningsregistret för allvarlig brottslighet. Som allvarlig anses framför allt sådan brottslighet som kan kopplas till verksamheten, exempelvis tobaks- och drogrelaterad brottslighet eller ekonomisk brottslighet, m.m. Kommunen tittar också på hur ni tidigare skött er tobaksförsäljning.</w:t>
            </w:r>
          </w:p>
          <w:p w:rsidR="004E5D0A" w:rsidRDefault="004E5D0A" w:rsidP="00ED21E7">
            <w:pPr>
              <w:pStyle w:val="Brdtext"/>
            </w:pPr>
            <w:r w:rsidRPr="00F74E29">
              <w:rPr>
                <w:sz w:val="22"/>
              </w:rPr>
              <w:t xml:space="preserve">Om någon av de personer som har betydande inflytande över sökandebolaget är folkbokförd/bosatt i annat land än Sverige ska handlingar som visar personens lämplighet bifogas ansökan. Det kan vara t.ex. utdrag ur polisens brottsregister i hemlandet och intyg från skattemyndigheten i hemlandet som visar om personen har skatteskulder. Det ska också visas hur personen har försörjt sig under de senaste åren, med t.ex. deklaration, lönespecifikation eller liknande. </w:t>
            </w:r>
          </w:p>
        </w:tc>
      </w:tr>
    </w:tbl>
    <w:p w:rsidR="004E5D0A" w:rsidRDefault="004E5D0A" w:rsidP="004E5D0A">
      <w:pPr>
        <w:pStyle w:val="Ledtext"/>
      </w:pPr>
    </w:p>
    <w:p w:rsidR="004E5D0A" w:rsidRDefault="004E5D0A" w:rsidP="004E5D0A">
      <w:pPr>
        <w:pStyle w:val="Ledtext"/>
      </w:pPr>
    </w:p>
    <w:p w:rsidR="004E5D0A" w:rsidRDefault="004E5D0A" w:rsidP="004E5D0A">
      <w:pPr>
        <w:pStyle w:val="Rubrik2"/>
      </w:pPr>
      <w:r>
        <w:t>Årlig tillsynsavgift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31"/>
      </w:tblGrid>
      <w:tr w:rsidR="004E5D0A" w:rsidTr="00ED21E7">
        <w:tc>
          <w:tcPr>
            <w:tcW w:w="10231" w:type="dxa"/>
          </w:tcPr>
          <w:p w:rsidR="004E5D0A" w:rsidRDefault="004E5D0A" w:rsidP="00ED21E7">
            <w:pPr>
              <w:pStyle w:val="Ledtext"/>
            </w:pPr>
          </w:p>
        </w:tc>
      </w:tr>
      <w:tr w:rsidR="004E5D0A" w:rsidTr="00ED21E7">
        <w:tc>
          <w:tcPr>
            <w:tcW w:w="10231" w:type="dxa"/>
          </w:tcPr>
          <w:p w:rsidR="004E5D0A" w:rsidRPr="005C2A89" w:rsidRDefault="004E5D0A" w:rsidP="00ED21E7">
            <w:pPr>
              <w:pStyle w:val="Brdtext"/>
              <w:rPr>
                <w:rFonts w:cs="Arial"/>
                <w:szCs w:val="18"/>
              </w:rPr>
            </w:pPr>
            <w:r w:rsidRPr="00F74E29">
              <w:rPr>
                <w:sz w:val="22"/>
              </w:rPr>
              <w:t>Verksamheter med tillstånd betalar varje år en tillsynsavgift. Tillsynsavgifterna framgår på kommunens hemsida och faktureras en gång per år.</w:t>
            </w:r>
          </w:p>
        </w:tc>
      </w:tr>
    </w:tbl>
    <w:p w:rsidR="004E5D0A" w:rsidRDefault="004E5D0A" w:rsidP="004E5D0A">
      <w:pPr>
        <w:pStyle w:val="Ledtext"/>
      </w:pPr>
    </w:p>
    <w:p w:rsidR="004E5D0A" w:rsidRDefault="004E5D0A" w:rsidP="004E5D0A">
      <w:pPr>
        <w:pStyle w:val="Ledtext"/>
      </w:pPr>
    </w:p>
    <w:p w:rsidR="004E5D0A" w:rsidRDefault="004E5D0A" w:rsidP="004E5D0A">
      <w:pPr>
        <w:pStyle w:val="Rubrik2"/>
      </w:pPr>
      <w:r>
        <w:t>Så här ansöker du om tillstånd för tobaksförsäljning</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9697"/>
      </w:tblGrid>
      <w:tr w:rsidR="004E5D0A" w:rsidTr="00ED21E7">
        <w:tc>
          <w:tcPr>
            <w:tcW w:w="534" w:type="dxa"/>
          </w:tcPr>
          <w:p w:rsidR="004E5D0A" w:rsidRDefault="004E5D0A" w:rsidP="00ED21E7">
            <w:pPr>
              <w:pStyle w:val="Ledtext"/>
            </w:pPr>
          </w:p>
        </w:tc>
        <w:tc>
          <w:tcPr>
            <w:tcW w:w="9697" w:type="dxa"/>
            <w:tcBorders>
              <w:left w:val="nil"/>
            </w:tcBorders>
          </w:tcPr>
          <w:p w:rsidR="004E5D0A" w:rsidRDefault="004E5D0A" w:rsidP="00ED21E7">
            <w:pPr>
              <w:pStyle w:val="Ledtext"/>
            </w:pPr>
          </w:p>
        </w:tc>
      </w:tr>
      <w:tr w:rsidR="004E5D0A" w:rsidTr="00ED21E7">
        <w:tc>
          <w:tcPr>
            <w:tcW w:w="534" w:type="dxa"/>
          </w:tcPr>
          <w:p w:rsidR="004E5D0A" w:rsidRDefault="004E5D0A" w:rsidP="00ED21E7">
            <w:pPr>
              <w:pStyle w:val="Blankettext"/>
            </w:pPr>
            <w:r>
              <w:t>1.</w:t>
            </w:r>
          </w:p>
        </w:tc>
        <w:tc>
          <w:tcPr>
            <w:tcW w:w="9697" w:type="dxa"/>
            <w:tcBorders>
              <w:left w:val="nil"/>
            </w:tcBorders>
          </w:tcPr>
          <w:p w:rsidR="004E5D0A" w:rsidRDefault="004E5D0A" w:rsidP="00ED21E7">
            <w:pPr>
              <w:pStyle w:val="Rubrik4"/>
              <w:outlineLvl w:val="3"/>
            </w:pPr>
            <w:r>
              <w:t>Skriftlig ansökan lämnas med bifogad blankett</w:t>
            </w:r>
          </w:p>
          <w:p w:rsidR="004E5D0A" w:rsidRPr="005C2A89" w:rsidRDefault="004E5D0A" w:rsidP="00ED21E7">
            <w:pPr>
              <w:pStyle w:val="Brdtext"/>
              <w:rPr>
                <w:szCs w:val="18"/>
              </w:rPr>
            </w:pPr>
            <w:r w:rsidRPr="00F74E29">
              <w:rPr>
                <w:sz w:val="22"/>
              </w:rPr>
              <w:t>Fyll i och sänd in blanketten. Adress finns i detta dokuments och blankettens sidfot (längst ned på sidan). Bifoga handlingar enligt nedan. Ansökan ska vara underskriven av firmatecknare.</w:t>
            </w:r>
          </w:p>
        </w:tc>
      </w:tr>
      <w:tr w:rsidR="004E5D0A" w:rsidTr="00ED2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2"/>
            <w:tcBorders>
              <w:top w:val="nil"/>
              <w:left w:val="nil"/>
              <w:bottom w:val="nil"/>
              <w:right w:val="nil"/>
            </w:tcBorders>
          </w:tcPr>
          <w:p w:rsidR="004E5D0A" w:rsidRDefault="004E5D0A" w:rsidP="00ED21E7">
            <w:pPr>
              <w:pStyle w:val="Ledtext"/>
            </w:pPr>
          </w:p>
        </w:tc>
      </w:tr>
      <w:tr w:rsidR="004E5D0A" w:rsidTr="00ED2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rsidR="004E5D0A" w:rsidRDefault="004E5D0A" w:rsidP="00ED21E7">
            <w:pPr>
              <w:pStyle w:val="Blankettext"/>
            </w:pPr>
            <w:r>
              <w:t>2.</w:t>
            </w:r>
          </w:p>
        </w:tc>
        <w:tc>
          <w:tcPr>
            <w:tcW w:w="9697" w:type="dxa"/>
            <w:tcBorders>
              <w:top w:val="nil"/>
              <w:left w:val="nil"/>
              <w:bottom w:val="nil"/>
              <w:right w:val="nil"/>
            </w:tcBorders>
          </w:tcPr>
          <w:p w:rsidR="004E5D0A" w:rsidRDefault="004E5D0A" w:rsidP="00ED21E7">
            <w:pPr>
              <w:pStyle w:val="Rubrik4"/>
              <w:outlineLvl w:val="3"/>
            </w:pPr>
            <w:r>
              <w:t xml:space="preserve">Betala in ansökningsavgiften </w:t>
            </w:r>
          </w:p>
          <w:p w:rsidR="004E5D0A" w:rsidRPr="00F74E29" w:rsidRDefault="004E5D0A" w:rsidP="00ED21E7">
            <w:pPr>
              <w:pStyle w:val="Brdtext"/>
              <w:rPr>
                <w:sz w:val="22"/>
              </w:rPr>
            </w:pPr>
            <w:r w:rsidRPr="00F74E29">
              <w:rPr>
                <w:sz w:val="22"/>
              </w:rPr>
              <w:t xml:space="preserve">Ansökningsavgiften, </w:t>
            </w:r>
            <w:r>
              <w:rPr>
                <w:sz w:val="22"/>
              </w:rPr>
              <w:t xml:space="preserve">9 </w:t>
            </w:r>
            <w:r w:rsidR="00B10DC5">
              <w:rPr>
                <w:sz w:val="22"/>
              </w:rPr>
              <w:t>0</w:t>
            </w:r>
            <w:r>
              <w:rPr>
                <w:sz w:val="22"/>
              </w:rPr>
              <w:t>00</w:t>
            </w:r>
            <w:r w:rsidRPr="00F74E29">
              <w:rPr>
                <w:sz w:val="22"/>
              </w:rPr>
              <w:t xml:space="preserve"> kronor, sätts in på kommunens </w:t>
            </w:r>
            <w:r>
              <w:rPr>
                <w:sz w:val="22"/>
              </w:rPr>
              <w:t>post</w:t>
            </w:r>
            <w:r w:rsidRPr="00F74E29">
              <w:rPr>
                <w:sz w:val="22"/>
              </w:rPr>
              <w:t xml:space="preserve">giro </w:t>
            </w:r>
            <w:r w:rsidR="00B10DC5">
              <w:rPr>
                <w:sz w:val="22"/>
              </w:rPr>
              <w:t>Bg 547-6890</w:t>
            </w:r>
            <w:r w:rsidRPr="00F74E29">
              <w:rPr>
                <w:sz w:val="22"/>
              </w:rPr>
              <w:t>. På inbetalningsblanketten (eller i meddelanderaden om du betalar via internetbank) ska du skriva försäljningsställets namn samt vad ansökan avser.</w:t>
            </w:r>
          </w:p>
          <w:p w:rsidR="004E5D0A" w:rsidRPr="00F74E29" w:rsidRDefault="004E5D0A" w:rsidP="00ED21E7">
            <w:pPr>
              <w:pStyle w:val="Brdtext"/>
              <w:rPr>
                <w:sz w:val="22"/>
              </w:rPr>
            </w:pPr>
            <w:r w:rsidRPr="00F74E29">
              <w:rPr>
                <w:sz w:val="22"/>
              </w:rPr>
              <w:t>Exempel</w:t>
            </w:r>
          </w:p>
          <w:p w:rsidR="004E5D0A" w:rsidRPr="005C2A89" w:rsidRDefault="004E5D0A" w:rsidP="00ED21E7">
            <w:pPr>
              <w:pStyle w:val="Brdtext"/>
              <w:rPr>
                <w:rFonts w:cs="Arial"/>
                <w:bCs/>
                <w:szCs w:val="18"/>
              </w:rPr>
            </w:pPr>
            <w:r w:rsidRPr="00F74E29">
              <w:rPr>
                <w:sz w:val="22"/>
              </w:rPr>
              <w:t>Tobbes Tobak, Ansökan detaljhandelstillstånd.</w:t>
            </w:r>
          </w:p>
        </w:tc>
      </w:tr>
    </w:tbl>
    <w:tbl>
      <w:tblPr>
        <w:tblStyle w:val="Tabellrutnt"/>
        <w:tblpPr w:leftFromText="141" w:rightFromText="141" w:horzAnchor="margin" w:tblpY="-885"/>
        <w:tblW w:w="10231" w:type="dxa"/>
        <w:tblLayout w:type="fixed"/>
        <w:tblLook w:val="04A0" w:firstRow="1" w:lastRow="0" w:firstColumn="1" w:lastColumn="0" w:noHBand="0" w:noVBand="1"/>
      </w:tblPr>
      <w:tblGrid>
        <w:gridCol w:w="534"/>
        <w:gridCol w:w="9697"/>
      </w:tblGrid>
      <w:tr w:rsidR="004E5D0A" w:rsidTr="00ED21E7">
        <w:tc>
          <w:tcPr>
            <w:tcW w:w="534" w:type="dxa"/>
            <w:tcBorders>
              <w:top w:val="nil"/>
              <w:left w:val="nil"/>
              <w:bottom w:val="nil"/>
              <w:right w:val="nil"/>
            </w:tcBorders>
          </w:tcPr>
          <w:p w:rsidR="004E5D0A" w:rsidRDefault="004E5D0A" w:rsidP="00ED21E7">
            <w:pPr>
              <w:pStyle w:val="Blankettext"/>
            </w:pPr>
          </w:p>
          <w:p w:rsidR="004E5D0A" w:rsidRDefault="004E5D0A" w:rsidP="00ED21E7">
            <w:pPr>
              <w:pStyle w:val="Blankettext"/>
            </w:pPr>
          </w:p>
          <w:p w:rsidR="004E5D0A" w:rsidRDefault="004E5D0A" w:rsidP="00ED21E7">
            <w:pPr>
              <w:pStyle w:val="Blankettext"/>
            </w:pPr>
          </w:p>
          <w:p w:rsidR="004E5D0A" w:rsidRDefault="004E5D0A" w:rsidP="00ED21E7">
            <w:pPr>
              <w:pStyle w:val="Blankettext"/>
            </w:pPr>
          </w:p>
          <w:p w:rsidR="004E5D0A" w:rsidRDefault="004E5D0A" w:rsidP="00ED21E7">
            <w:pPr>
              <w:pStyle w:val="Blankettext"/>
            </w:pPr>
          </w:p>
          <w:p w:rsidR="004E5D0A" w:rsidRDefault="004E5D0A" w:rsidP="00ED21E7">
            <w:pPr>
              <w:pStyle w:val="Blankettext"/>
            </w:pPr>
          </w:p>
          <w:p w:rsidR="004E5D0A" w:rsidRDefault="004E5D0A" w:rsidP="00ED21E7">
            <w:pPr>
              <w:pStyle w:val="Blankettext"/>
            </w:pPr>
          </w:p>
          <w:p w:rsidR="004E5D0A" w:rsidRDefault="004E5D0A" w:rsidP="00ED21E7">
            <w:pPr>
              <w:pStyle w:val="Blankettext"/>
            </w:pPr>
            <w:r>
              <w:t>3.</w:t>
            </w:r>
          </w:p>
        </w:tc>
        <w:tc>
          <w:tcPr>
            <w:tcW w:w="9697" w:type="dxa"/>
            <w:tcBorders>
              <w:top w:val="nil"/>
              <w:left w:val="nil"/>
              <w:bottom w:val="nil"/>
              <w:right w:val="nil"/>
            </w:tcBorders>
          </w:tcPr>
          <w:p w:rsidR="004E5D0A" w:rsidRDefault="004E5D0A" w:rsidP="00ED21E7">
            <w:pPr>
              <w:pStyle w:val="Rubrik4"/>
              <w:outlineLvl w:val="3"/>
            </w:pPr>
          </w:p>
          <w:p w:rsidR="004E5D0A" w:rsidRDefault="004E5D0A" w:rsidP="00ED21E7">
            <w:pPr>
              <w:pStyle w:val="Rubrik4"/>
              <w:outlineLvl w:val="3"/>
            </w:pPr>
          </w:p>
          <w:p w:rsidR="004E5D0A" w:rsidRDefault="004E5D0A" w:rsidP="00ED21E7">
            <w:pPr>
              <w:pStyle w:val="Rubrik4"/>
              <w:outlineLvl w:val="3"/>
            </w:pPr>
          </w:p>
          <w:p w:rsidR="004E5D0A" w:rsidRDefault="004E5D0A" w:rsidP="00ED21E7">
            <w:pPr>
              <w:pStyle w:val="Rubrik4"/>
              <w:outlineLvl w:val="3"/>
            </w:pPr>
          </w:p>
          <w:p w:rsidR="004E5D0A" w:rsidRDefault="004E5D0A" w:rsidP="00ED21E7">
            <w:pPr>
              <w:pStyle w:val="Rubrik4"/>
              <w:outlineLvl w:val="3"/>
            </w:pPr>
            <w:r>
              <w:t>Handlingar som ska bifogas ansökan</w:t>
            </w:r>
          </w:p>
          <w:p w:rsidR="004E5D0A" w:rsidRPr="00F74E29" w:rsidRDefault="004E5D0A" w:rsidP="00ED21E7">
            <w:pPr>
              <w:widowControl w:val="0"/>
              <w:autoSpaceDE w:val="0"/>
              <w:autoSpaceDN w:val="0"/>
              <w:adjustRightInd w:val="0"/>
              <w:ind w:right="539"/>
              <w:rPr>
                <w:rFonts w:cs="Arial"/>
                <w:sz w:val="20"/>
                <w:szCs w:val="18"/>
              </w:rPr>
            </w:pPr>
            <w:r w:rsidRPr="00F74E29">
              <w:rPr>
                <w:rFonts w:cs="Arial"/>
                <w:sz w:val="20"/>
                <w:szCs w:val="18"/>
              </w:rPr>
              <w:t>Nedan finner du en lista på de handlingar som ska bifogas ansökan:</w:t>
            </w:r>
          </w:p>
          <w:p w:rsidR="004E5D0A" w:rsidRPr="005C2A89" w:rsidRDefault="004E5D0A" w:rsidP="00ED21E7">
            <w:pPr>
              <w:pStyle w:val="Brdtext"/>
              <w:spacing w:after="0"/>
              <w:ind w:right="26"/>
              <w:rPr>
                <w:bCs/>
                <w:sz w:val="20"/>
                <w:szCs w:val="18"/>
              </w:rPr>
            </w:pPr>
          </w:p>
        </w:tc>
      </w:tr>
      <w:tr w:rsidR="004E5D0A" w:rsidTr="00ED21E7">
        <w:tc>
          <w:tcPr>
            <w:tcW w:w="534" w:type="dxa"/>
            <w:tcBorders>
              <w:top w:val="nil"/>
              <w:left w:val="nil"/>
              <w:bottom w:val="nil"/>
              <w:right w:val="nil"/>
            </w:tcBorders>
          </w:tcPr>
          <w:p w:rsidR="004E5D0A" w:rsidRDefault="004E5D0A" w:rsidP="00ED21E7">
            <w:pPr>
              <w:pStyle w:val="Blankettext"/>
              <w:rPr>
                <w:rFonts w:ascii="Arial" w:hAnsi="Arial" w:cs="Arial"/>
                <w:b/>
                <w:bCs/>
                <w:sz w:val="20"/>
                <w:szCs w:val="18"/>
              </w:rPr>
            </w:pPr>
            <w:r w:rsidRPr="005C2A89">
              <w:rPr>
                <w:rFonts w:ascii="Arial" w:hAnsi="Arial" w:cs="Arial"/>
                <w:b/>
                <w:bCs/>
                <w:sz w:val="20"/>
                <w:szCs w:val="18"/>
              </w:rPr>
              <w:fldChar w:fldCharType="begin">
                <w:ffData>
                  <w:name w:val=""/>
                  <w:enabled/>
                  <w:calcOnExit w:val="0"/>
                  <w:checkBox>
                    <w:size w:val="18"/>
                    <w:default w:val="0"/>
                  </w:checkBox>
                </w:ffData>
              </w:fldChar>
            </w:r>
            <w:r w:rsidRPr="005C2A89">
              <w:rPr>
                <w:rFonts w:ascii="Arial" w:hAnsi="Arial" w:cs="Arial"/>
                <w:b/>
                <w:bCs/>
                <w:sz w:val="20"/>
                <w:szCs w:val="18"/>
              </w:rPr>
              <w:instrText xml:space="preserve"> FORMCHECKBOX </w:instrText>
            </w:r>
            <w:r w:rsidR="00D345E8">
              <w:rPr>
                <w:rFonts w:ascii="Arial" w:hAnsi="Arial" w:cs="Arial"/>
                <w:b/>
                <w:bCs/>
                <w:sz w:val="20"/>
                <w:szCs w:val="18"/>
              </w:rPr>
            </w:r>
            <w:r w:rsidR="00D345E8">
              <w:rPr>
                <w:rFonts w:ascii="Arial" w:hAnsi="Arial" w:cs="Arial"/>
                <w:b/>
                <w:bCs/>
                <w:sz w:val="20"/>
                <w:szCs w:val="18"/>
              </w:rPr>
              <w:fldChar w:fldCharType="separate"/>
            </w:r>
            <w:r w:rsidRPr="005C2A89">
              <w:rPr>
                <w:rFonts w:ascii="Arial" w:hAnsi="Arial" w:cs="Arial"/>
                <w:b/>
                <w:bCs/>
                <w:sz w:val="20"/>
                <w:szCs w:val="18"/>
              </w:rPr>
              <w:fldChar w:fldCharType="end"/>
            </w:r>
          </w:p>
          <w:p w:rsidR="00A7732F" w:rsidRDefault="00A7732F" w:rsidP="00A7732F">
            <w:pPr>
              <w:rPr>
                <w:rFonts w:ascii="Arial" w:eastAsia="Times New Roman" w:hAnsi="Arial" w:cs="Arial"/>
                <w:b/>
                <w:bCs/>
                <w:color w:val="auto"/>
                <w:sz w:val="20"/>
                <w:szCs w:val="18"/>
              </w:rPr>
            </w:pPr>
          </w:p>
          <w:p w:rsidR="00A7732F" w:rsidRPr="00A7732F" w:rsidRDefault="00A7732F" w:rsidP="00A7732F">
            <w:r w:rsidRPr="005C2A89">
              <w:rPr>
                <w:rFonts w:ascii="Arial" w:hAnsi="Arial" w:cs="Arial"/>
                <w:b/>
                <w:bCs/>
                <w:sz w:val="20"/>
                <w:szCs w:val="18"/>
              </w:rPr>
              <w:fldChar w:fldCharType="begin">
                <w:ffData>
                  <w:name w:val=""/>
                  <w:enabled/>
                  <w:calcOnExit w:val="0"/>
                  <w:checkBox>
                    <w:size w:val="18"/>
                    <w:default w:val="0"/>
                  </w:checkBox>
                </w:ffData>
              </w:fldChar>
            </w:r>
            <w:r w:rsidRPr="005C2A89">
              <w:rPr>
                <w:rFonts w:ascii="Arial" w:hAnsi="Arial" w:cs="Arial"/>
                <w:b/>
                <w:bCs/>
                <w:sz w:val="20"/>
                <w:szCs w:val="18"/>
              </w:rPr>
              <w:instrText xml:space="preserve"> FORMCHECKBOX </w:instrText>
            </w:r>
            <w:r w:rsidR="00D345E8">
              <w:rPr>
                <w:rFonts w:ascii="Arial" w:hAnsi="Arial" w:cs="Arial"/>
                <w:b/>
                <w:bCs/>
                <w:sz w:val="20"/>
                <w:szCs w:val="18"/>
              </w:rPr>
            </w:r>
            <w:r w:rsidR="00D345E8">
              <w:rPr>
                <w:rFonts w:ascii="Arial" w:hAnsi="Arial" w:cs="Arial"/>
                <w:b/>
                <w:bCs/>
                <w:sz w:val="20"/>
                <w:szCs w:val="18"/>
              </w:rPr>
              <w:fldChar w:fldCharType="separate"/>
            </w:r>
            <w:r w:rsidRPr="005C2A89">
              <w:rPr>
                <w:rFonts w:ascii="Arial" w:hAnsi="Arial" w:cs="Arial"/>
                <w:b/>
                <w:bCs/>
                <w:sz w:val="20"/>
                <w:szCs w:val="18"/>
              </w:rPr>
              <w:fldChar w:fldCharType="end"/>
            </w:r>
          </w:p>
        </w:tc>
        <w:tc>
          <w:tcPr>
            <w:tcW w:w="9697" w:type="dxa"/>
            <w:tcBorders>
              <w:top w:val="nil"/>
              <w:left w:val="nil"/>
              <w:bottom w:val="nil"/>
              <w:right w:val="nil"/>
            </w:tcBorders>
          </w:tcPr>
          <w:p w:rsidR="00A7732F" w:rsidRDefault="004E5D0A" w:rsidP="00ED21E7">
            <w:pPr>
              <w:widowControl w:val="0"/>
              <w:tabs>
                <w:tab w:val="left" w:pos="3610"/>
              </w:tabs>
              <w:autoSpaceDE w:val="0"/>
              <w:autoSpaceDN w:val="0"/>
              <w:adjustRightInd w:val="0"/>
              <w:ind w:right="539"/>
              <w:rPr>
                <w:rFonts w:ascii="Arial" w:hAnsi="Arial" w:cs="Arial"/>
                <w:b/>
                <w:bCs/>
                <w:color w:val="44546A" w:themeColor="text2"/>
                <w:sz w:val="20"/>
                <w:szCs w:val="18"/>
              </w:rPr>
            </w:pPr>
            <w:r w:rsidRPr="00F74E29">
              <w:rPr>
                <w:rFonts w:ascii="Arial" w:hAnsi="Arial" w:cs="Arial"/>
                <w:b/>
                <w:bCs/>
                <w:color w:val="44546A" w:themeColor="text2"/>
                <w:sz w:val="20"/>
                <w:szCs w:val="18"/>
              </w:rPr>
              <w:t>Kvitto på betald ansökningsavgift</w:t>
            </w:r>
          </w:p>
          <w:p w:rsidR="00A7732F" w:rsidRDefault="00A7732F" w:rsidP="00ED21E7">
            <w:pPr>
              <w:widowControl w:val="0"/>
              <w:tabs>
                <w:tab w:val="left" w:pos="3610"/>
              </w:tabs>
              <w:autoSpaceDE w:val="0"/>
              <w:autoSpaceDN w:val="0"/>
              <w:adjustRightInd w:val="0"/>
              <w:ind w:right="539"/>
              <w:rPr>
                <w:rFonts w:ascii="Arial" w:hAnsi="Arial" w:cs="Arial"/>
                <w:b/>
                <w:bCs/>
                <w:color w:val="44546A" w:themeColor="text2"/>
                <w:sz w:val="20"/>
                <w:szCs w:val="18"/>
              </w:rPr>
            </w:pPr>
          </w:p>
          <w:p w:rsidR="003D0D17" w:rsidRDefault="003D0D17" w:rsidP="003D0D17">
            <w:pPr>
              <w:widowControl w:val="0"/>
              <w:tabs>
                <w:tab w:val="left" w:pos="3610"/>
              </w:tabs>
              <w:autoSpaceDE w:val="0"/>
              <w:autoSpaceDN w:val="0"/>
              <w:adjustRightInd w:val="0"/>
              <w:ind w:right="539"/>
              <w:rPr>
                <w:rFonts w:ascii="Arial" w:hAnsi="Arial" w:cs="Arial"/>
                <w:b/>
                <w:bCs/>
                <w:color w:val="44546A" w:themeColor="text2"/>
                <w:sz w:val="20"/>
                <w:szCs w:val="18"/>
              </w:rPr>
            </w:pPr>
            <w:r w:rsidRPr="00F74E29">
              <w:rPr>
                <w:rFonts w:ascii="Arial" w:hAnsi="Arial" w:cs="Arial"/>
                <w:b/>
                <w:bCs/>
                <w:color w:val="44546A" w:themeColor="text2"/>
                <w:sz w:val="20"/>
                <w:szCs w:val="18"/>
              </w:rPr>
              <w:t>Egenkontrollprogram</w:t>
            </w:r>
            <w:r>
              <w:rPr>
                <w:rFonts w:ascii="Arial" w:hAnsi="Arial" w:cs="Arial"/>
                <w:b/>
                <w:bCs/>
                <w:color w:val="44546A" w:themeColor="text2"/>
                <w:sz w:val="20"/>
                <w:szCs w:val="18"/>
              </w:rPr>
              <w:t xml:space="preserve"> </w:t>
            </w:r>
          </w:p>
          <w:p w:rsidR="00A7732F" w:rsidRDefault="003D0D17" w:rsidP="003D0D17">
            <w:pPr>
              <w:widowControl w:val="0"/>
              <w:tabs>
                <w:tab w:val="left" w:pos="3610"/>
              </w:tabs>
              <w:autoSpaceDE w:val="0"/>
              <w:autoSpaceDN w:val="0"/>
              <w:adjustRightInd w:val="0"/>
              <w:ind w:right="539"/>
              <w:rPr>
                <w:rFonts w:ascii="Arial" w:hAnsi="Arial" w:cs="Arial"/>
                <w:b/>
                <w:bCs/>
                <w:color w:val="44546A" w:themeColor="text2"/>
                <w:sz w:val="20"/>
                <w:szCs w:val="18"/>
              </w:rPr>
            </w:pPr>
            <w:r w:rsidRPr="00F74E29">
              <w:rPr>
                <w:rFonts w:cs="Arial"/>
                <w:sz w:val="20"/>
                <w:szCs w:val="18"/>
              </w:rPr>
              <w:t xml:space="preserve">Ett egenkontrollprogram ska bifogas ansökan. Programmet utgör en viktig del av er ansökan – var noggrann när du fyller i dokumentet. </w:t>
            </w:r>
            <w:r w:rsidRPr="00DD2084">
              <w:rPr>
                <w:rFonts w:cs="Arial"/>
                <w:sz w:val="20"/>
                <w:szCs w:val="18"/>
              </w:rPr>
              <w:t xml:space="preserve"> </w:t>
            </w:r>
          </w:p>
          <w:p w:rsidR="004E5D0A" w:rsidRPr="005C2A89" w:rsidRDefault="004E5D0A" w:rsidP="00ED21E7">
            <w:pPr>
              <w:widowControl w:val="0"/>
              <w:tabs>
                <w:tab w:val="left" w:pos="3610"/>
              </w:tabs>
              <w:autoSpaceDE w:val="0"/>
              <w:autoSpaceDN w:val="0"/>
              <w:adjustRightInd w:val="0"/>
              <w:ind w:right="539"/>
              <w:rPr>
                <w:rFonts w:ascii="Arial" w:hAnsi="Arial" w:cs="Arial"/>
                <w:b/>
                <w:bCs/>
                <w:sz w:val="20"/>
                <w:szCs w:val="18"/>
              </w:rPr>
            </w:pPr>
            <w:r>
              <w:rPr>
                <w:rFonts w:ascii="Arial" w:hAnsi="Arial" w:cs="Arial"/>
                <w:b/>
                <w:bCs/>
                <w:sz w:val="20"/>
                <w:szCs w:val="18"/>
              </w:rPr>
              <w:tab/>
            </w:r>
          </w:p>
        </w:tc>
      </w:tr>
      <w:tr w:rsidR="004E5D0A" w:rsidTr="00ED21E7">
        <w:tc>
          <w:tcPr>
            <w:tcW w:w="534" w:type="dxa"/>
            <w:tcBorders>
              <w:top w:val="nil"/>
              <w:left w:val="nil"/>
              <w:bottom w:val="nil"/>
              <w:right w:val="nil"/>
            </w:tcBorders>
          </w:tcPr>
          <w:p w:rsidR="004E5D0A" w:rsidRPr="005C2A89" w:rsidRDefault="004E5D0A" w:rsidP="00ED21E7">
            <w:pPr>
              <w:pStyle w:val="Blankettext"/>
              <w:rPr>
                <w:rFonts w:ascii="Arial" w:hAnsi="Arial" w:cs="Arial"/>
                <w:b/>
                <w:bCs/>
                <w:sz w:val="20"/>
                <w:szCs w:val="18"/>
              </w:rPr>
            </w:pPr>
          </w:p>
          <w:p w:rsidR="004E5D0A" w:rsidRPr="005C2A89" w:rsidRDefault="004E5D0A" w:rsidP="00ED21E7">
            <w:pPr>
              <w:pStyle w:val="Blankettext"/>
              <w:rPr>
                <w:rFonts w:ascii="Arial" w:hAnsi="Arial" w:cs="Arial"/>
                <w:b/>
                <w:bCs/>
                <w:sz w:val="20"/>
                <w:szCs w:val="18"/>
              </w:rPr>
            </w:pPr>
            <w:r w:rsidRPr="005C2A89">
              <w:rPr>
                <w:rFonts w:ascii="Arial" w:hAnsi="Arial" w:cs="Arial"/>
                <w:b/>
                <w:bCs/>
                <w:sz w:val="20"/>
                <w:szCs w:val="18"/>
              </w:rPr>
              <w:fldChar w:fldCharType="begin">
                <w:ffData>
                  <w:name w:val=""/>
                  <w:enabled/>
                  <w:calcOnExit w:val="0"/>
                  <w:checkBox>
                    <w:size w:val="18"/>
                    <w:default w:val="0"/>
                  </w:checkBox>
                </w:ffData>
              </w:fldChar>
            </w:r>
            <w:r w:rsidRPr="005C2A89">
              <w:rPr>
                <w:rFonts w:ascii="Arial" w:hAnsi="Arial" w:cs="Arial"/>
                <w:b/>
                <w:bCs/>
                <w:sz w:val="20"/>
                <w:szCs w:val="18"/>
              </w:rPr>
              <w:instrText xml:space="preserve"> FORMCHECKBOX </w:instrText>
            </w:r>
            <w:r w:rsidR="00D345E8">
              <w:rPr>
                <w:rFonts w:ascii="Arial" w:hAnsi="Arial" w:cs="Arial"/>
                <w:b/>
                <w:bCs/>
                <w:sz w:val="20"/>
                <w:szCs w:val="18"/>
              </w:rPr>
            </w:r>
            <w:r w:rsidR="00D345E8">
              <w:rPr>
                <w:rFonts w:ascii="Arial" w:hAnsi="Arial" w:cs="Arial"/>
                <w:b/>
                <w:bCs/>
                <w:sz w:val="20"/>
                <w:szCs w:val="18"/>
              </w:rPr>
              <w:fldChar w:fldCharType="separate"/>
            </w:r>
            <w:r w:rsidRPr="005C2A89">
              <w:rPr>
                <w:rFonts w:ascii="Arial" w:hAnsi="Arial" w:cs="Arial"/>
                <w:b/>
                <w:bCs/>
                <w:sz w:val="20"/>
                <w:szCs w:val="18"/>
              </w:rPr>
              <w:fldChar w:fldCharType="end"/>
            </w:r>
          </w:p>
        </w:tc>
        <w:tc>
          <w:tcPr>
            <w:tcW w:w="9697" w:type="dxa"/>
            <w:tcBorders>
              <w:top w:val="nil"/>
              <w:left w:val="nil"/>
              <w:bottom w:val="nil"/>
              <w:right w:val="nil"/>
            </w:tcBorders>
          </w:tcPr>
          <w:p w:rsidR="004E5D0A" w:rsidRDefault="004E5D0A" w:rsidP="00ED21E7">
            <w:pPr>
              <w:widowControl w:val="0"/>
              <w:autoSpaceDE w:val="0"/>
              <w:autoSpaceDN w:val="0"/>
              <w:adjustRightInd w:val="0"/>
              <w:ind w:right="539"/>
              <w:rPr>
                <w:rFonts w:ascii="Arial" w:hAnsi="Arial" w:cs="Arial"/>
                <w:b/>
                <w:bCs/>
                <w:sz w:val="20"/>
                <w:szCs w:val="18"/>
              </w:rPr>
            </w:pPr>
          </w:p>
          <w:p w:rsidR="004E5D0A" w:rsidRPr="005C2A89" w:rsidRDefault="004E5D0A" w:rsidP="000E1979">
            <w:pPr>
              <w:widowControl w:val="0"/>
              <w:tabs>
                <w:tab w:val="left" w:pos="3610"/>
              </w:tabs>
              <w:autoSpaceDE w:val="0"/>
              <w:autoSpaceDN w:val="0"/>
              <w:adjustRightInd w:val="0"/>
              <w:ind w:right="539"/>
              <w:rPr>
                <w:rFonts w:cs="Arial"/>
                <w:szCs w:val="18"/>
              </w:rPr>
            </w:pPr>
            <w:r w:rsidRPr="000E1979">
              <w:rPr>
                <w:rFonts w:ascii="Arial" w:hAnsi="Arial" w:cs="Arial"/>
                <w:b/>
                <w:bCs/>
                <w:color w:val="44546A" w:themeColor="text2"/>
                <w:sz w:val="20"/>
                <w:szCs w:val="18"/>
              </w:rPr>
              <w:t>Ritning</w:t>
            </w:r>
            <w:r>
              <w:t xml:space="preserve"> </w:t>
            </w:r>
            <w:r w:rsidRPr="000E1979">
              <w:rPr>
                <w:rFonts w:cs="Arial"/>
                <w:sz w:val="20"/>
                <w:szCs w:val="18"/>
              </w:rPr>
              <w:t>över</w:t>
            </w:r>
            <w:r>
              <w:t xml:space="preserve"> </w:t>
            </w:r>
            <w:r w:rsidRPr="000E1979">
              <w:rPr>
                <w:rFonts w:cs="Arial"/>
                <w:sz w:val="20"/>
                <w:szCs w:val="18"/>
              </w:rPr>
              <w:t>samtliga</w:t>
            </w:r>
            <w:r>
              <w:t xml:space="preserve"> </w:t>
            </w:r>
            <w:r w:rsidRPr="000E1979">
              <w:rPr>
                <w:rFonts w:cs="Arial"/>
                <w:sz w:val="20"/>
                <w:szCs w:val="18"/>
              </w:rPr>
              <w:t>lokaler</w:t>
            </w:r>
            <w:r>
              <w:t xml:space="preserve"> </w:t>
            </w:r>
            <w:r w:rsidRPr="000E1979">
              <w:rPr>
                <w:rFonts w:cs="Arial"/>
                <w:sz w:val="20"/>
                <w:szCs w:val="18"/>
              </w:rPr>
              <w:t>tillhörande</w:t>
            </w:r>
            <w:r>
              <w:t xml:space="preserve"> </w:t>
            </w:r>
            <w:r w:rsidRPr="000E1979">
              <w:rPr>
                <w:rFonts w:cs="Arial"/>
                <w:sz w:val="20"/>
                <w:szCs w:val="18"/>
              </w:rPr>
              <w:t>verksamheten</w:t>
            </w:r>
            <w:r>
              <w:t>.</w:t>
            </w:r>
          </w:p>
        </w:tc>
      </w:tr>
      <w:tr w:rsidR="004E5D0A" w:rsidTr="00ED21E7">
        <w:tc>
          <w:tcPr>
            <w:tcW w:w="534" w:type="dxa"/>
            <w:tcBorders>
              <w:top w:val="nil"/>
              <w:left w:val="nil"/>
              <w:bottom w:val="nil"/>
              <w:right w:val="nil"/>
            </w:tcBorders>
          </w:tcPr>
          <w:p w:rsidR="004E5D0A" w:rsidRPr="005C2A89" w:rsidRDefault="004E5D0A" w:rsidP="00ED21E7">
            <w:pPr>
              <w:pStyle w:val="Blankettext"/>
              <w:rPr>
                <w:rFonts w:ascii="Arial" w:hAnsi="Arial" w:cs="Arial"/>
                <w:b/>
                <w:bCs/>
                <w:sz w:val="20"/>
                <w:szCs w:val="18"/>
              </w:rPr>
            </w:pPr>
          </w:p>
          <w:p w:rsidR="004E5D0A" w:rsidRPr="005C2A89" w:rsidRDefault="004E5D0A" w:rsidP="00ED21E7">
            <w:pPr>
              <w:pStyle w:val="Blankettext"/>
              <w:rPr>
                <w:rFonts w:ascii="Arial" w:hAnsi="Arial" w:cs="Arial"/>
                <w:b/>
                <w:bCs/>
                <w:sz w:val="20"/>
                <w:szCs w:val="18"/>
              </w:rPr>
            </w:pPr>
            <w:r w:rsidRPr="005C2A89">
              <w:rPr>
                <w:rFonts w:ascii="Arial" w:hAnsi="Arial" w:cs="Arial"/>
                <w:b/>
                <w:bCs/>
                <w:sz w:val="20"/>
                <w:szCs w:val="18"/>
              </w:rPr>
              <w:fldChar w:fldCharType="begin">
                <w:ffData>
                  <w:name w:val=""/>
                  <w:enabled/>
                  <w:calcOnExit w:val="0"/>
                  <w:checkBox>
                    <w:size w:val="18"/>
                    <w:default w:val="0"/>
                  </w:checkBox>
                </w:ffData>
              </w:fldChar>
            </w:r>
            <w:r w:rsidRPr="005C2A89">
              <w:rPr>
                <w:rFonts w:ascii="Arial" w:hAnsi="Arial" w:cs="Arial"/>
                <w:b/>
                <w:bCs/>
                <w:sz w:val="20"/>
                <w:szCs w:val="18"/>
              </w:rPr>
              <w:instrText xml:space="preserve"> FORMCHECKBOX </w:instrText>
            </w:r>
            <w:r w:rsidR="00D345E8">
              <w:rPr>
                <w:rFonts w:ascii="Arial" w:hAnsi="Arial" w:cs="Arial"/>
                <w:b/>
                <w:bCs/>
                <w:sz w:val="20"/>
                <w:szCs w:val="18"/>
              </w:rPr>
            </w:r>
            <w:r w:rsidR="00D345E8">
              <w:rPr>
                <w:rFonts w:ascii="Arial" w:hAnsi="Arial" w:cs="Arial"/>
                <w:b/>
                <w:bCs/>
                <w:sz w:val="20"/>
                <w:szCs w:val="18"/>
              </w:rPr>
              <w:fldChar w:fldCharType="separate"/>
            </w:r>
            <w:r w:rsidRPr="005C2A89">
              <w:rPr>
                <w:rFonts w:ascii="Arial" w:hAnsi="Arial" w:cs="Arial"/>
                <w:b/>
                <w:bCs/>
                <w:sz w:val="20"/>
                <w:szCs w:val="18"/>
              </w:rPr>
              <w:fldChar w:fldCharType="end"/>
            </w:r>
          </w:p>
        </w:tc>
        <w:tc>
          <w:tcPr>
            <w:tcW w:w="9697" w:type="dxa"/>
            <w:tcBorders>
              <w:top w:val="nil"/>
              <w:left w:val="nil"/>
              <w:bottom w:val="nil"/>
              <w:right w:val="nil"/>
            </w:tcBorders>
          </w:tcPr>
          <w:p w:rsidR="004E5D0A" w:rsidRDefault="004E5D0A" w:rsidP="00ED21E7">
            <w:pPr>
              <w:widowControl w:val="0"/>
              <w:autoSpaceDE w:val="0"/>
              <w:autoSpaceDN w:val="0"/>
              <w:adjustRightInd w:val="0"/>
              <w:ind w:right="539"/>
              <w:rPr>
                <w:rFonts w:ascii="Arial" w:hAnsi="Arial" w:cs="Arial"/>
                <w:b/>
                <w:sz w:val="20"/>
                <w:szCs w:val="20"/>
              </w:rPr>
            </w:pPr>
          </w:p>
          <w:p w:rsidR="004E5D0A" w:rsidRPr="00F74E29" w:rsidRDefault="004E5D0A" w:rsidP="00ED21E7">
            <w:pPr>
              <w:widowControl w:val="0"/>
              <w:tabs>
                <w:tab w:val="left" w:pos="3610"/>
              </w:tabs>
              <w:autoSpaceDE w:val="0"/>
              <w:autoSpaceDN w:val="0"/>
              <w:adjustRightInd w:val="0"/>
              <w:ind w:right="539"/>
              <w:rPr>
                <w:rFonts w:ascii="Arial" w:hAnsi="Arial" w:cs="Arial"/>
                <w:b/>
                <w:bCs/>
                <w:color w:val="44546A" w:themeColor="text2"/>
                <w:sz w:val="20"/>
                <w:szCs w:val="18"/>
              </w:rPr>
            </w:pPr>
            <w:r w:rsidRPr="00F74E29">
              <w:rPr>
                <w:rFonts w:ascii="Arial" w:hAnsi="Arial" w:cs="Arial"/>
                <w:b/>
                <w:bCs/>
                <w:color w:val="44546A" w:themeColor="text2"/>
                <w:sz w:val="20"/>
                <w:szCs w:val="18"/>
              </w:rPr>
              <w:t>Eventuell fullmakt</w:t>
            </w:r>
          </w:p>
          <w:p w:rsidR="004E5D0A" w:rsidRPr="005C2A89" w:rsidRDefault="004E5D0A" w:rsidP="00ED21E7">
            <w:pPr>
              <w:widowControl w:val="0"/>
              <w:autoSpaceDE w:val="0"/>
              <w:autoSpaceDN w:val="0"/>
              <w:adjustRightInd w:val="0"/>
              <w:ind w:right="539"/>
              <w:rPr>
                <w:rFonts w:cs="Arial"/>
                <w:szCs w:val="18"/>
              </w:rPr>
            </w:pPr>
            <w:r w:rsidRPr="00F74E29">
              <w:rPr>
                <w:rFonts w:cs="Arial"/>
                <w:sz w:val="20"/>
                <w:szCs w:val="18"/>
              </w:rPr>
              <w:t>Om ombud anlitas ska fullmakt bifogas.</w:t>
            </w:r>
          </w:p>
        </w:tc>
      </w:tr>
      <w:tr w:rsidR="004E5D0A" w:rsidTr="00ED21E7">
        <w:tc>
          <w:tcPr>
            <w:tcW w:w="534" w:type="dxa"/>
            <w:tcBorders>
              <w:top w:val="nil"/>
              <w:left w:val="nil"/>
              <w:bottom w:val="nil"/>
              <w:right w:val="nil"/>
            </w:tcBorders>
          </w:tcPr>
          <w:p w:rsidR="004E5D0A" w:rsidRPr="005C2A89" w:rsidRDefault="004E5D0A" w:rsidP="00ED21E7">
            <w:pPr>
              <w:pStyle w:val="Blankettext"/>
              <w:rPr>
                <w:rFonts w:ascii="Arial" w:hAnsi="Arial" w:cs="Arial"/>
                <w:b/>
                <w:bCs/>
                <w:sz w:val="20"/>
                <w:szCs w:val="18"/>
              </w:rPr>
            </w:pPr>
          </w:p>
          <w:p w:rsidR="004E5D0A" w:rsidRPr="005C2A89" w:rsidRDefault="004E5D0A" w:rsidP="00ED21E7">
            <w:pPr>
              <w:pStyle w:val="Blankettext"/>
              <w:rPr>
                <w:rFonts w:ascii="Arial" w:hAnsi="Arial" w:cs="Arial"/>
                <w:b/>
                <w:bCs/>
                <w:sz w:val="20"/>
                <w:szCs w:val="18"/>
              </w:rPr>
            </w:pPr>
            <w:r w:rsidRPr="005C2A89">
              <w:rPr>
                <w:rFonts w:ascii="Arial" w:hAnsi="Arial" w:cs="Arial"/>
                <w:b/>
                <w:bCs/>
                <w:sz w:val="20"/>
                <w:szCs w:val="18"/>
              </w:rPr>
              <w:fldChar w:fldCharType="begin">
                <w:ffData>
                  <w:name w:val=""/>
                  <w:enabled/>
                  <w:calcOnExit w:val="0"/>
                  <w:checkBox>
                    <w:size w:val="18"/>
                    <w:default w:val="0"/>
                  </w:checkBox>
                </w:ffData>
              </w:fldChar>
            </w:r>
            <w:r w:rsidRPr="005C2A89">
              <w:rPr>
                <w:rFonts w:ascii="Arial" w:hAnsi="Arial" w:cs="Arial"/>
                <w:b/>
                <w:bCs/>
                <w:sz w:val="20"/>
                <w:szCs w:val="18"/>
              </w:rPr>
              <w:instrText xml:space="preserve"> FORMCHECKBOX </w:instrText>
            </w:r>
            <w:r w:rsidR="00D345E8">
              <w:rPr>
                <w:rFonts w:ascii="Arial" w:hAnsi="Arial" w:cs="Arial"/>
                <w:b/>
                <w:bCs/>
                <w:sz w:val="20"/>
                <w:szCs w:val="18"/>
              </w:rPr>
            </w:r>
            <w:r w:rsidR="00D345E8">
              <w:rPr>
                <w:rFonts w:ascii="Arial" w:hAnsi="Arial" w:cs="Arial"/>
                <w:b/>
                <w:bCs/>
                <w:sz w:val="20"/>
                <w:szCs w:val="18"/>
              </w:rPr>
              <w:fldChar w:fldCharType="separate"/>
            </w:r>
            <w:r w:rsidRPr="005C2A89">
              <w:rPr>
                <w:rFonts w:ascii="Arial" w:hAnsi="Arial" w:cs="Arial"/>
                <w:b/>
                <w:bCs/>
                <w:sz w:val="20"/>
                <w:szCs w:val="18"/>
              </w:rPr>
              <w:fldChar w:fldCharType="end"/>
            </w:r>
          </w:p>
        </w:tc>
        <w:tc>
          <w:tcPr>
            <w:tcW w:w="9697" w:type="dxa"/>
            <w:tcBorders>
              <w:top w:val="nil"/>
              <w:left w:val="nil"/>
              <w:bottom w:val="nil"/>
              <w:right w:val="nil"/>
            </w:tcBorders>
          </w:tcPr>
          <w:p w:rsidR="004E5D0A" w:rsidRDefault="004E5D0A" w:rsidP="00ED21E7">
            <w:pPr>
              <w:widowControl w:val="0"/>
              <w:autoSpaceDE w:val="0"/>
              <w:autoSpaceDN w:val="0"/>
              <w:adjustRightInd w:val="0"/>
              <w:ind w:right="539"/>
              <w:rPr>
                <w:rFonts w:ascii="Arial" w:hAnsi="Arial" w:cs="Arial"/>
                <w:b/>
                <w:bCs/>
                <w:sz w:val="20"/>
                <w:szCs w:val="20"/>
              </w:rPr>
            </w:pPr>
          </w:p>
          <w:p w:rsidR="004E5D0A" w:rsidRPr="00F74E29" w:rsidRDefault="004E5D0A" w:rsidP="00ED21E7">
            <w:pPr>
              <w:widowControl w:val="0"/>
              <w:tabs>
                <w:tab w:val="left" w:pos="3610"/>
              </w:tabs>
              <w:autoSpaceDE w:val="0"/>
              <w:autoSpaceDN w:val="0"/>
              <w:adjustRightInd w:val="0"/>
              <w:ind w:right="539"/>
              <w:rPr>
                <w:rFonts w:ascii="Arial" w:hAnsi="Arial" w:cs="Arial"/>
                <w:b/>
                <w:bCs/>
                <w:color w:val="44546A" w:themeColor="text2"/>
                <w:sz w:val="20"/>
                <w:szCs w:val="18"/>
              </w:rPr>
            </w:pPr>
            <w:r w:rsidRPr="00F74E29">
              <w:rPr>
                <w:rFonts w:ascii="Arial" w:hAnsi="Arial" w:cs="Arial"/>
                <w:b/>
                <w:bCs/>
                <w:color w:val="44546A" w:themeColor="text2"/>
                <w:sz w:val="20"/>
                <w:szCs w:val="18"/>
              </w:rPr>
              <w:t>Ägarförhållanden m.m.</w:t>
            </w:r>
          </w:p>
          <w:p w:rsidR="004E5D0A" w:rsidRPr="00F74E29" w:rsidRDefault="004E5D0A" w:rsidP="00ED21E7">
            <w:pPr>
              <w:widowControl w:val="0"/>
              <w:autoSpaceDE w:val="0"/>
              <w:autoSpaceDN w:val="0"/>
              <w:adjustRightInd w:val="0"/>
              <w:ind w:right="539"/>
              <w:rPr>
                <w:rFonts w:cs="Arial"/>
                <w:sz w:val="20"/>
                <w:szCs w:val="18"/>
              </w:rPr>
            </w:pPr>
            <w:r w:rsidRPr="00F74E29">
              <w:rPr>
                <w:rFonts w:cs="Arial"/>
                <w:sz w:val="20"/>
                <w:szCs w:val="18"/>
              </w:rPr>
              <w:t xml:space="preserve">I ansökan ska redovisas vem eller vilka som äger det sökande bolaget. </w:t>
            </w:r>
          </w:p>
          <w:p w:rsidR="004E5D0A" w:rsidRDefault="004E5D0A" w:rsidP="00ED21E7">
            <w:pPr>
              <w:pStyle w:val="Rubrik4"/>
              <w:outlineLvl w:val="3"/>
            </w:pPr>
          </w:p>
          <w:p w:rsidR="004E5D0A" w:rsidRPr="00EA3872" w:rsidRDefault="004E5D0A" w:rsidP="004E5D0A">
            <w:pPr>
              <w:pStyle w:val="Rubrik4"/>
              <w:keepLines w:val="0"/>
              <w:numPr>
                <w:ilvl w:val="0"/>
                <w:numId w:val="4"/>
              </w:numPr>
              <w:spacing w:before="0" w:after="0"/>
              <w:outlineLvl w:val="3"/>
            </w:pPr>
            <w:r w:rsidRPr="00EA3872">
              <w:t>Aktiebolag:</w:t>
            </w:r>
          </w:p>
          <w:p w:rsidR="004E5D0A" w:rsidRPr="00F74E29" w:rsidRDefault="004E5D0A" w:rsidP="00ED21E7">
            <w:pPr>
              <w:widowControl w:val="0"/>
              <w:autoSpaceDE w:val="0"/>
              <w:autoSpaceDN w:val="0"/>
              <w:adjustRightInd w:val="0"/>
              <w:ind w:left="284" w:right="539"/>
              <w:rPr>
                <w:rFonts w:cs="Arial"/>
                <w:sz w:val="20"/>
                <w:szCs w:val="18"/>
              </w:rPr>
            </w:pPr>
            <w:r w:rsidRPr="00F74E29">
              <w:rPr>
                <w:rFonts w:cs="Arial"/>
                <w:sz w:val="20"/>
                <w:szCs w:val="18"/>
              </w:rPr>
              <w:t xml:space="preserve">Om sökanden är ett aktiebolag ska ägarförhållandena visas med bolagsstämmoprotokoll, aktiebok eller motsvarande handling. Av handlingen ska framgå vem eller vilka som äger aktierna i bolaget och hur aktierna är fördelade mellan ägarna. Om ägaren är ett bolag ska ägarförhållandena styrkas på samma sätt i detta bolag. </w:t>
            </w:r>
          </w:p>
          <w:p w:rsidR="004E5D0A" w:rsidRPr="00F74E29" w:rsidRDefault="004E5D0A" w:rsidP="00ED21E7">
            <w:pPr>
              <w:widowControl w:val="0"/>
              <w:autoSpaceDE w:val="0"/>
              <w:autoSpaceDN w:val="0"/>
              <w:adjustRightInd w:val="0"/>
              <w:ind w:left="284" w:right="539"/>
              <w:rPr>
                <w:rFonts w:cs="Arial"/>
                <w:sz w:val="20"/>
                <w:szCs w:val="18"/>
              </w:rPr>
            </w:pPr>
            <w:r w:rsidRPr="00F74E29">
              <w:rPr>
                <w:rFonts w:cs="Arial"/>
                <w:sz w:val="20"/>
                <w:szCs w:val="18"/>
              </w:rPr>
              <w:t>Om sökandebolaget ingår i en koncern ska en organisationsskiss inlämnas där det tydligt framgår vilka bolag som är ägare och hur stor andel de äger. Också ägarförhållandena i ägarbolag ska styrkas.</w:t>
            </w:r>
          </w:p>
          <w:p w:rsidR="004E5D0A" w:rsidRPr="00EA3872" w:rsidRDefault="004E5D0A" w:rsidP="00ED21E7">
            <w:pPr>
              <w:widowControl w:val="0"/>
              <w:autoSpaceDE w:val="0"/>
              <w:autoSpaceDN w:val="0"/>
              <w:adjustRightInd w:val="0"/>
              <w:ind w:left="284" w:right="539"/>
              <w:rPr>
                <w:rFonts w:cs="Arial"/>
                <w:szCs w:val="18"/>
              </w:rPr>
            </w:pPr>
          </w:p>
          <w:p w:rsidR="004E5D0A" w:rsidRPr="00EA3872" w:rsidRDefault="004E5D0A" w:rsidP="004E5D0A">
            <w:pPr>
              <w:pStyle w:val="Rubrik4"/>
              <w:keepLines w:val="0"/>
              <w:numPr>
                <w:ilvl w:val="0"/>
                <w:numId w:val="4"/>
              </w:numPr>
              <w:spacing w:before="0" w:after="0"/>
              <w:outlineLvl w:val="3"/>
            </w:pPr>
            <w:r w:rsidRPr="00EA3872">
              <w:t>Handelsbolag och kommanditbolag:</w:t>
            </w:r>
          </w:p>
          <w:p w:rsidR="004E5D0A" w:rsidRPr="00F74E29" w:rsidRDefault="004E5D0A" w:rsidP="00ED21E7">
            <w:pPr>
              <w:widowControl w:val="0"/>
              <w:autoSpaceDE w:val="0"/>
              <w:autoSpaceDN w:val="0"/>
              <w:adjustRightInd w:val="0"/>
              <w:ind w:left="284" w:right="539"/>
              <w:rPr>
                <w:rFonts w:cs="Arial"/>
                <w:sz w:val="20"/>
                <w:szCs w:val="18"/>
              </w:rPr>
            </w:pPr>
            <w:r w:rsidRPr="00F74E29">
              <w:rPr>
                <w:rFonts w:cs="Arial"/>
                <w:sz w:val="20"/>
                <w:szCs w:val="18"/>
              </w:rPr>
              <w:t>Är sökanden ett handelsbolag eller kommanditbolag kan ägarförhållandena styrkas genom ett bolagsavtal som visar hur bolagets andelar är fördelade mellan ägarna. Saknas bolagsavtal ska ägarförhållandena styrkas på annat sätt.</w:t>
            </w:r>
          </w:p>
          <w:p w:rsidR="004E5D0A" w:rsidRDefault="004E5D0A" w:rsidP="00ED21E7">
            <w:pPr>
              <w:widowControl w:val="0"/>
              <w:autoSpaceDE w:val="0"/>
              <w:autoSpaceDN w:val="0"/>
              <w:adjustRightInd w:val="0"/>
              <w:ind w:left="284" w:right="539"/>
              <w:rPr>
                <w:rFonts w:cs="Arial"/>
                <w:sz w:val="18"/>
                <w:szCs w:val="18"/>
              </w:rPr>
            </w:pPr>
          </w:p>
          <w:p w:rsidR="004E5D0A" w:rsidRPr="00EA3872" w:rsidRDefault="004E5D0A" w:rsidP="004E5D0A">
            <w:pPr>
              <w:pStyle w:val="Rubrik4"/>
              <w:keepLines w:val="0"/>
              <w:numPr>
                <w:ilvl w:val="0"/>
                <w:numId w:val="4"/>
              </w:numPr>
              <w:spacing w:before="0" w:after="0"/>
              <w:outlineLvl w:val="3"/>
              <w:rPr>
                <w:sz w:val="18"/>
              </w:rPr>
            </w:pPr>
            <w:r w:rsidRPr="00EA3872">
              <w:t>Övriga bolagsengagemang</w:t>
            </w:r>
          </w:p>
          <w:p w:rsidR="004E5D0A" w:rsidRPr="00F74E29" w:rsidRDefault="004E5D0A" w:rsidP="00ED21E7">
            <w:pPr>
              <w:autoSpaceDE w:val="0"/>
              <w:autoSpaceDN w:val="0"/>
              <w:ind w:left="284" w:right="539"/>
              <w:rPr>
                <w:rFonts w:cs="Arial"/>
                <w:sz w:val="20"/>
                <w:szCs w:val="18"/>
              </w:rPr>
            </w:pPr>
            <w:r w:rsidRPr="00F74E29">
              <w:rPr>
                <w:rFonts w:cs="Arial"/>
                <w:sz w:val="20"/>
                <w:szCs w:val="18"/>
              </w:rPr>
              <w:t xml:space="preserve">Samtliga ägare, styrelsemedlemmar och eventuella övriga företrädare ska även redovisa övriga bolagsengagemang. </w:t>
            </w:r>
          </w:p>
          <w:p w:rsidR="004E5D0A" w:rsidRDefault="004E5D0A" w:rsidP="00ED21E7">
            <w:pPr>
              <w:autoSpaceDE w:val="0"/>
              <w:autoSpaceDN w:val="0"/>
              <w:ind w:left="284" w:right="539"/>
              <w:rPr>
                <w:rFonts w:ascii="MyriadMM.215.600." w:hAnsi="MyriadMM.215.600."/>
                <w:sz w:val="18"/>
                <w:szCs w:val="18"/>
              </w:rPr>
            </w:pPr>
          </w:p>
          <w:p w:rsidR="004E5D0A" w:rsidRPr="00F74E29" w:rsidRDefault="004E5D0A" w:rsidP="00ED21E7">
            <w:pPr>
              <w:autoSpaceDE w:val="0"/>
              <w:autoSpaceDN w:val="0"/>
              <w:ind w:left="284" w:right="539"/>
              <w:rPr>
                <w:rFonts w:cs="Arial"/>
                <w:sz w:val="20"/>
                <w:szCs w:val="18"/>
              </w:rPr>
            </w:pPr>
            <w:r w:rsidRPr="00F74E29">
              <w:rPr>
                <w:rFonts w:cs="Arial"/>
                <w:sz w:val="20"/>
                <w:szCs w:val="18"/>
              </w:rPr>
              <w:t xml:space="preserve">Skicka in Bolagsverkets bevis om uppdrag som funktionär ifall ni ska redovisa styrelseuppdrag i andra bolag. Aktieinnehav i andra bolag redovisas i bilaga till ansökan. </w:t>
            </w:r>
          </w:p>
          <w:p w:rsidR="004E5D0A" w:rsidRPr="005C2A89" w:rsidRDefault="004E5D0A" w:rsidP="00ED21E7">
            <w:pPr>
              <w:widowControl w:val="0"/>
              <w:autoSpaceDE w:val="0"/>
              <w:autoSpaceDN w:val="0"/>
              <w:adjustRightInd w:val="0"/>
              <w:ind w:right="539"/>
              <w:rPr>
                <w:rFonts w:ascii="Arial" w:hAnsi="Arial" w:cs="Arial"/>
                <w:b/>
                <w:bCs/>
                <w:sz w:val="20"/>
                <w:szCs w:val="18"/>
              </w:rPr>
            </w:pPr>
          </w:p>
        </w:tc>
      </w:tr>
      <w:tr w:rsidR="004E5D0A" w:rsidTr="00ED21E7">
        <w:tc>
          <w:tcPr>
            <w:tcW w:w="534" w:type="dxa"/>
            <w:tcBorders>
              <w:top w:val="nil"/>
              <w:left w:val="nil"/>
              <w:bottom w:val="nil"/>
              <w:right w:val="nil"/>
            </w:tcBorders>
          </w:tcPr>
          <w:p w:rsidR="004E5D0A" w:rsidRPr="00F74E29" w:rsidRDefault="004E5D0A" w:rsidP="00ED21E7">
            <w:pPr>
              <w:pStyle w:val="Blankettext"/>
              <w:rPr>
                <w:rFonts w:ascii="Arial" w:hAnsi="Arial" w:cs="Arial"/>
                <w:b/>
                <w:bCs/>
                <w:sz w:val="20"/>
                <w:szCs w:val="18"/>
              </w:rPr>
            </w:pPr>
            <w:r w:rsidRPr="00F74E29">
              <w:rPr>
                <w:rFonts w:ascii="Arial" w:hAnsi="Arial" w:cs="Arial"/>
                <w:b/>
                <w:bCs/>
                <w:sz w:val="20"/>
                <w:szCs w:val="18"/>
              </w:rPr>
              <w:fldChar w:fldCharType="begin">
                <w:ffData>
                  <w:name w:val=""/>
                  <w:enabled/>
                  <w:calcOnExit w:val="0"/>
                  <w:checkBox>
                    <w:size w:val="18"/>
                    <w:default w:val="0"/>
                  </w:checkBox>
                </w:ffData>
              </w:fldChar>
            </w:r>
            <w:r w:rsidRPr="00F74E29">
              <w:rPr>
                <w:rFonts w:ascii="Arial" w:hAnsi="Arial" w:cs="Arial"/>
                <w:b/>
                <w:bCs/>
                <w:sz w:val="20"/>
                <w:szCs w:val="18"/>
              </w:rPr>
              <w:instrText xml:space="preserve"> FORMCHECKBOX </w:instrText>
            </w:r>
            <w:r w:rsidR="00D345E8">
              <w:rPr>
                <w:rFonts w:ascii="Arial" w:hAnsi="Arial" w:cs="Arial"/>
                <w:b/>
                <w:bCs/>
                <w:sz w:val="20"/>
                <w:szCs w:val="18"/>
              </w:rPr>
            </w:r>
            <w:r w:rsidR="00D345E8">
              <w:rPr>
                <w:rFonts w:ascii="Arial" w:hAnsi="Arial" w:cs="Arial"/>
                <w:b/>
                <w:bCs/>
                <w:sz w:val="20"/>
                <w:szCs w:val="18"/>
              </w:rPr>
              <w:fldChar w:fldCharType="separate"/>
            </w:r>
            <w:r w:rsidRPr="00F74E29">
              <w:rPr>
                <w:rFonts w:ascii="Arial" w:hAnsi="Arial" w:cs="Arial"/>
                <w:b/>
                <w:bCs/>
                <w:sz w:val="20"/>
                <w:szCs w:val="18"/>
              </w:rPr>
              <w:fldChar w:fldCharType="end"/>
            </w:r>
          </w:p>
        </w:tc>
        <w:tc>
          <w:tcPr>
            <w:tcW w:w="9697" w:type="dxa"/>
            <w:tcBorders>
              <w:top w:val="nil"/>
              <w:left w:val="nil"/>
              <w:bottom w:val="nil"/>
              <w:right w:val="nil"/>
            </w:tcBorders>
          </w:tcPr>
          <w:p w:rsidR="004E5D0A" w:rsidRDefault="004E5D0A" w:rsidP="00ED21E7">
            <w:pPr>
              <w:widowControl w:val="0"/>
              <w:tabs>
                <w:tab w:val="left" w:pos="3610"/>
              </w:tabs>
              <w:autoSpaceDE w:val="0"/>
              <w:autoSpaceDN w:val="0"/>
              <w:adjustRightInd w:val="0"/>
              <w:ind w:right="539"/>
              <w:rPr>
                <w:rFonts w:ascii="Arial" w:hAnsi="Arial" w:cs="Arial"/>
                <w:b/>
                <w:bCs/>
                <w:sz w:val="18"/>
                <w:szCs w:val="18"/>
              </w:rPr>
            </w:pPr>
            <w:r w:rsidRPr="00F74E29">
              <w:rPr>
                <w:rFonts w:ascii="Arial" w:hAnsi="Arial" w:cs="Arial"/>
                <w:b/>
                <w:bCs/>
                <w:color w:val="44546A" w:themeColor="text2"/>
                <w:sz w:val="20"/>
                <w:szCs w:val="18"/>
              </w:rPr>
              <w:t>Köpeavtal/arrendeavtal</w:t>
            </w:r>
          </w:p>
          <w:p w:rsidR="004E5D0A" w:rsidRPr="005C2A89" w:rsidRDefault="004E5D0A" w:rsidP="00ED21E7">
            <w:pPr>
              <w:widowControl w:val="0"/>
              <w:autoSpaceDE w:val="0"/>
              <w:autoSpaceDN w:val="0"/>
              <w:adjustRightInd w:val="0"/>
              <w:ind w:right="91"/>
              <w:rPr>
                <w:rFonts w:ascii="Arial" w:hAnsi="Arial" w:cs="Arial"/>
                <w:b/>
                <w:bCs/>
                <w:sz w:val="18"/>
                <w:szCs w:val="18"/>
              </w:rPr>
            </w:pPr>
            <w:r w:rsidRPr="00F74E29">
              <w:rPr>
                <w:rFonts w:cs="Arial"/>
                <w:sz w:val="20"/>
                <w:szCs w:val="18"/>
              </w:rPr>
              <w:t>Köpeavtal/arrendeavtal ska bifogas ansökan om du tagit över en befintlig verksamhet.</w:t>
            </w:r>
          </w:p>
        </w:tc>
      </w:tr>
      <w:tr w:rsidR="004E5D0A" w:rsidTr="00ED21E7">
        <w:tc>
          <w:tcPr>
            <w:tcW w:w="534" w:type="dxa"/>
            <w:tcBorders>
              <w:top w:val="nil"/>
              <w:left w:val="nil"/>
              <w:bottom w:val="nil"/>
              <w:right w:val="nil"/>
            </w:tcBorders>
          </w:tcPr>
          <w:p w:rsidR="004E5D0A" w:rsidRPr="00F74E29" w:rsidRDefault="004E5D0A" w:rsidP="00ED21E7">
            <w:pPr>
              <w:pStyle w:val="Blankettext"/>
              <w:rPr>
                <w:rFonts w:ascii="Arial" w:hAnsi="Arial" w:cs="Arial"/>
                <w:b/>
                <w:bCs/>
                <w:sz w:val="20"/>
                <w:szCs w:val="18"/>
              </w:rPr>
            </w:pPr>
          </w:p>
          <w:p w:rsidR="004E5D0A" w:rsidRPr="00F74E29" w:rsidRDefault="004E5D0A" w:rsidP="00ED21E7">
            <w:pPr>
              <w:widowControl w:val="0"/>
              <w:autoSpaceDE w:val="0"/>
              <w:autoSpaceDN w:val="0"/>
              <w:adjustRightInd w:val="0"/>
              <w:ind w:right="91"/>
              <w:rPr>
                <w:rFonts w:ascii="Arial" w:hAnsi="Arial" w:cs="Arial"/>
                <w:b/>
                <w:bCs/>
                <w:sz w:val="20"/>
                <w:szCs w:val="18"/>
              </w:rPr>
            </w:pPr>
            <w:r w:rsidRPr="005C2A89">
              <w:rPr>
                <w:rFonts w:ascii="Arial" w:hAnsi="Arial" w:cs="Arial"/>
                <w:b/>
                <w:bCs/>
                <w:sz w:val="20"/>
                <w:szCs w:val="18"/>
              </w:rPr>
              <w:fldChar w:fldCharType="begin">
                <w:ffData>
                  <w:name w:val=""/>
                  <w:enabled/>
                  <w:calcOnExit w:val="0"/>
                  <w:checkBox>
                    <w:size w:val="18"/>
                    <w:default w:val="0"/>
                  </w:checkBox>
                </w:ffData>
              </w:fldChar>
            </w:r>
            <w:r w:rsidRPr="005C2A89">
              <w:rPr>
                <w:rFonts w:ascii="Arial" w:hAnsi="Arial" w:cs="Arial"/>
                <w:b/>
                <w:bCs/>
                <w:sz w:val="20"/>
                <w:szCs w:val="18"/>
              </w:rPr>
              <w:instrText xml:space="preserve"> FORMCHECKBOX </w:instrText>
            </w:r>
            <w:r w:rsidR="00D345E8">
              <w:rPr>
                <w:rFonts w:ascii="Arial" w:hAnsi="Arial" w:cs="Arial"/>
                <w:b/>
                <w:bCs/>
                <w:sz w:val="20"/>
                <w:szCs w:val="18"/>
              </w:rPr>
            </w:r>
            <w:r w:rsidR="00D345E8">
              <w:rPr>
                <w:rFonts w:ascii="Arial" w:hAnsi="Arial" w:cs="Arial"/>
                <w:b/>
                <w:bCs/>
                <w:sz w:val="20"/>
                <w:szCs w:val="18"/>
              </w:rPr>
              <w:fldChar w:fldCharType="separate"/>
            </w:r>
            <w:r w:rsidRPr="005C2A89">
              <w:rPr>
                <w:rFonts w:ascii="Arial" w:hAnsi="Arial" w:cs="Arial"/>
                <w:b/>
                <w:bCs/>
                <w:sz w:val="20"/>
                <w:szCs w:val="18"/>
              </w:rPr>
              <w:fldChar w:fldCharType="end"/>
            </w:r>
          </w:p>
        </w:tc>
        <w:tc>
          <w:tcPr>
            <w:tcW w:w="9697" w:type="dxa"/>
            <w:tcBorders>
              <w:top w:val="nil"/>
              <w:left w:val="nil"/>
              <w:bottom w:val="nil"/>
              <w:right w:val="nil"/>
            </w:tcBorders>
          </w:tcPr>
          <w:p w:rsidR="004E5D0A" w:rsidRDefault="004E5D0A" w:rsidP="00ED21E7">
            <w:pPr>
              <w:widowControl w:val="0"/>
              <w:autoSpaceDE w:val="0"/>
              <w:autoSpaceDN w:val="0"/>
              <w:adjustRightInd w:val="0"/>
              <w:ind w:right="91"/>
              <w:rPr>
                <w:rFonts w:ascii="Arial" w:hAnsi="Arial" w:cs="Arial"/>
                <w:b/>
                <w:bCs/>
                <w:sz w:val="20"/>
                <w:szCs w:val="18"/>
              </w:rPr>
            </w:pPr>
          </w:p>
          <w:p w:rsidR="004E5D0A" w:rsidRPr="00F74E29" w:rsidRDefault="004E5D0A" w:rsidP="00ED21E7">
            <w:pPr>
              <w:widowControl w:val="0"/>
              <w:tabs>
                <w:tab w:val="left" w:pos="3610"/>
              </w:tabs>
              <w:autoSpaceDE w:val="0"/>
              <w:autoSpaceDN w:val="0"/>
              <w:adjustRightInd w:val="0"/>
              <w:ind w:right="539"/>
              <w:rPr>
                <w:rFonts w:ascii="Arial" w:hAnsi="Arial" w:cs="Arial"/>
                <w:b/>
                <w:bCs/>
                <w:color w:val="44546A" w:themeColor="text2"/>
                <w:sz w:val="20"/>
                <w:szCs w:val="18"/>
              </w:rPr>
            </w:pPr>
            <w:r w:rsidRPr="00F74E29">
              <w:rPr>
                <w:rFonts w:ascii="Arial" w:hAnsi="Arial" w:cs="Arial"/>
                <w:b/>
                <w:bCs/>
                <w:color w:val="44546A" w:themeColor="text2"/>
                <w:sz w:val="20"/>
                <w:szCs w:val="18"/>
              </w:rPr>
              <w:t>Redogörelse för kostnader och finansiering</w:t>
            </w:r>
          </w:p>
          <w:p w:rsidR="004E5D0A" w:rsidRPr="00F74E29" w:rsidRDefault="004E5D0A" w:rsidP="00ED21E7">
            <w:pPr>
              <w:widowControl w:val="0"/>
              <w:autoSpaceDE w:val="0"/>
              <w:autoSpaceDN w:val="0"/>
              <w:adjustRightInd w:val="0"/>
              <w:ind w:left="284" w:right="91"/>
              <w:rPr>
                <w:rFonts w:cs="Arial"/>
                <w:sz w:val="20"/>
                <w:szCs w:val="18"/>
              </w:rPr>
            </w:pPr>
            <w:r w:rsidRPr="00F74E29">
              <w:rPr>
                <w:rFonts w:cs="Arial"/>
                <w:sz w:val="20"/>
                <w:szCs w:val="18"/>
              </w:rPr>
              <w:t>Använd bilagan till ansökan för att redogöra för finansieringen. Redovisa hur ni finansierat köpet av verksamheten, uppstartskostnader samt ytterligare investeringar. Av redogörelsen ska också framgå varifrån använt kapital kommer.</w:t>
            </w:r>
          </w:p>
          <w:p w:rsidR="004E5D0A" w:rsidRPr="00F74E29" w:rsidRDefault="004E5D0A" w:rsidP="00ED21E7">
            <w:pPr>
              <w:widowControl w:val="0"/>
              <w:autoSpaceDE w:val="0"/>
              <w:autoSpaceDN w:val="0"/>
              <w:adjustRightInd w:val="0"/>
              <w:ind w:left="284" w:right="451"/>
              <w:rPr>
                <w:rFonts w:cs="Arial"/>
                <w:sz w:val="20"/>
                <w:szCs w:val="18"/>
              </w:rPr>
            </w:pPr>
          </w:p>
          <w:p w:rsidR="004E5D0A" w:rsidRDefault="004E5D0A" w:rsidP="00ED21E7">
            <w:pPr>
              <w:widowControl w:val="0"/>
              <w:autoSpaceDE w:val="0"/>
              <w:autoSpaceDN w:val="0"/>
              <w:adjustRightInd w:val="0"/>
              <w:ind w:left="284" w:right="451"/>
              <w:rPr>
                <w:rFonts w:cs="Arial"/>
                <w:sz w:val="20"/>
                <w:szCs w:val="18"/>
              </w:rPr>
            </w:pPr>
          </w:p>
          <w:p w:rsidR="004E5D0A" w:rsidRPr="00F74E29" w:rsidRDefault="004E5D0A" w:rsidP="00ED21E7">
            <w:pPr>
              <w:widowControl w:val="0"/>
              <w:autoSpaceDE w:val="0"/>
              <w:autoSpaceDN w:val="0"/>
              <w:adjustRightInd w:val="0"/>
              <w:ind w:left="284" w:right="451"/>
              <w:rPr>
                <w:rFonts w:cs="Arial"/>
                <w:sz w:val="20"/>
                <w:szCs w:val="18"/>
              </w:rPr>
            </w:pPr>
            <w:r w:rsidRPr="00F74E29">
              <w:rPr>
                <w:rFonts w:cs="Arial"/>
                <w:sz w:val="20"/>
                <w:szCs w:val="18"/>
              </w:rPr>
              <w:t xml:space="preserve">För att styrka uppgifterna om finansiering ska handlingar bifogas. Detta gäller oavsett om det är banklån, privatlån eller egna medel som har använts. Exempel på sådana handlingar är låneavtal, verifikat på transaktioner, kontoutdrag m.m. </w:t>
            </w:r>
          </w:p>
          <w:p w:rsidR="004E5D0A" w:rsidRPr="00962048" w:rsidRDefault="004E5D0A" w:rsidP="00ED21E7">
            <w:pPr>
              <w:widowControl w:val="0"/>
              <w:autoSpaceDE w:val="0"/>
              <w:autoSpaceDN w:val="0"/>
              <w:adjustRightInd w:val="0"/>
              <w:ind w:left="284" w:right="451"/>
              <w:rPr>
                <w:rFonts w:cs="Arial"/>
                <w:szCs w:val="18"/>
              </w:rPr>
            </w:pPr>
          </w:p>
          <w:p w:rsidR="004E5D0A" w:rsidRPr="00F74E29" w:rsidRDefault="004E5D0A" w:rsidP="00ED21E7">
            <w:pPr>
              <w:widowControl w:val="0"/>
              <w:autoSpaceDE w:val="0"/>
              <w:autoSpaceDN w:val="0"/>
              <w:adjustRightInd w:val="0"/>
              <w:ind w:left="284" w:right="454"/>
              <w:rPr>
                <w:rFonts w:cs="Arial"/>
                <w:sz w:val="20"/>
                <w:szCs w:val="18"/>
              </w:rPr>
            </w:pPr>
            <w:r w:rsidRPr="00F74E29">
              <w:rPr>
                <w:rFonts w:cs="Arial"/>
                <w:sz w:val="20"/>
                <w:szCs w:val="18"/>
              </w:rPr>
              <w:t>Är det fråga om privata lån ska det framgå varifrån långivaren erhållit de medel som lånats ut, t.ex. om pengarna härrör från sparande eller lån. Personnummer för privata långivare behövs för att kommunen ska kunna göra en lämplighetsprövning. Privata långivare kan komma att behandlas som ”personer med betydande inflytande”, vilket innebär att dessa personers personliga och ekonomiska lämplighet kan komma att utredas.</w:t>
            </w:r>
          </w:p>
          <w:p w:rsidR="004E5D0A" w:rsidRPr="00962048" w:rsidRDefault="004E5D0A" w:rsidP="00ED21E7">
            <w:pPr>
              <w:ind w:left="284"/>
              <w:rPr>
                <w:rFonts w:cs="Arial"/>
                <w:szCs w:val="18"/>
              </w:rPr>
            </w:pPr>
          </w:p>
          <w:p w:rsidR="004E5D0A" w:rsidRPr="005C2A89" w:rsidRDefault="004E5D0A" w:rsidP="00ED21E7">
            <w:pPr>
              <w:widowControl w:val="0"/>
              <w:autoSpaceDE w:val="0"/>
              <w:autoSpaceDN w:val="0"/>
              <w:adjustRightInd w:val="0"/>
              <w:ind w:left="284" w:right="451"/>
              <w:rPr>
                <w:rFonts w:cs="Arial"/>
                <w:sz w:val="18"/>
                <w:szCs w:val="18"/>
              </w:rPr>
            </w:pPr>
            <w:r w:rsidRPr="00F74E29">
              <w:rPr>
                <w:rFonts w:cs="Arial"/>
                <w:sz w:val="20"/>
                <w:szCs w:val="18"/>
              </w:rPr>
              <w:t>De medel som används till köpeskillingen bör vara överförda av bank och bokförda hos sökandebolaget. Tillståndsenheten vill kunna se att utbetalning slutligen mottagits av säljaren. Bifoga därför kvittens på köpeskillingen.</w:t>
            </w:r>
          </w:p>
        </w:tc>
      </w:tr>
      <w:tr w:rsidR="004E5D0A" w:rsidTr="00ED21E7">
        <w:tc>
          <w:tcPr>
            <w:tcW w:w="534" w:type="dxa"/>
            <w:tcBorders>
              <w:top w:val="nil"/>
              <w:left w:val="nil"/>
              <w:bottom w:val="nil"/>
              <w:right w:val="nil"/>
            </w:tcBorders>
          </w:tcPr>
          <w:p w:rsidR="004E5D0A" w:rsidRDefault="004E5D0A" w:rsidP="00ED21E7">
            <w:pPr>
              <w:pStyle w:val="Blankettext"/>
              <w:rPr>
                <w:rFonts w:ascii="Arial" w:hAnsi="Arial" w:cs="Arial"/>
                <w:b/>
                <w:bCs/>
                <w:sz w:val="20"/>
                <w:szCs w:val="18"/>
              </w:rPr>
            </w:pPr>
          </w:p>
          <w:p w:rsidR="004E5D0A" w:rsidRPr="00F74E29" w:rsidRDefault="004E5D0A" w:rsidP="00ED21E7">
            <w:pPr>
              <w:pStyle w:val="Blankettext"/>
              <w:rPr>
                <w:rFonts w:ascii="Arial" w:hAnsi="Arial" w:cs="Arial"/>
                <w:b/>
                <w:sz w:val="20"/>
                <w:szCs w:val="18"/>
              </w:rPr>
            </w:pPr>
          </w:p>
        </w:tc>
        <w:tc>
          <w:tcPr>
            <w:tcW w:w="9697" w:type="dxa"/>
            <w:tcBorders>
              <w:top w:val="nil"/>
              <w:left w:val="nil"/>
              <w:bottom w:val="nil"/>
              <w:right w:val="nil"/>
            </w:tcBorders>
          </w:tcPr>
          <w:p w:rsidR="004E5D0A" w:rsidRDefault="004E5D0A" w:rsidP="00ED21E7">
            <w:pPr>
              <w:widowControl w:val="0"/>
              <w:autoSpaceDE w:val="0"/>
              <w:autoSpaceDN w:val="0"/>
              <w:adjustRightInd w:val="0"/>
              <w:ind w:right="91"/>
              <w:rPr>
                <w:rFonts w:ascii="Arial" w:hAnsi="Arial" w:cs="Arial"/>
                <w:b/>
                <w:sz w:val="20"/>
                <w:szCs w:val="18"/>
              </w:rPr>
            </w:pPr>
          </w:p>
          <w:p w:rsidR="004E5D0A" w:rsidRPr="008B6CE5" w:rsidRDefault="004E5D0A" w:rsidP="00ED21E7">
            <w:pPr>
              <w:widowControl w:val="0"/>
              <w:tabs>
                <w:tab w:val="left" w:pos="3610"/>
              </w:tabs>
              <w:autoSpaceDE w:val="0"/>
              <w:autoSpaceDN w:val="0"/>
              <w:adjustRightInd w:val="0"/>
              <w:ind w:right="539"/>
              <w:rPr>
                <w:rFonts w:ascii="Arial" w:hAnsi="Arial" w:cs="Arial"/>
                <w:b/>
                <w:bCs/>
                <w:color w:val="44546A" w:themeColor="text2"/>
                <w:sz w:val="20"/>
                <w:szCs w:val="18"/>
              </w:rPr>
            </w:pPr>
            <w:r w:rsidRPr="00DD2084">
              <w:rPr>
                <w:rFonts w:cs="Arial"/>
                <w:sz w:val="20"/>
                <w:szCs w:val="18"/>
              </w:rPr>
              <w:t xml:space="preserve"> </w:t>
            </w:r>
          </w:p>
        </w:tc>
      </w:tr>
    </w:tbl>
    <w:p w:rsidR="00E8039B" w:rsidRDefault="00E8039B" w:rsidP="00751B39">
      <w:pPr>
        <w:pStyle w:val="Rubrik4"/>
      </w:pPr>
    </w:p>
    <w:p w:rsidR="00E8039B" w:rsidRDefault="00E8039B" w:rsidP="00751B39">
      <w:pPr>
        <w:pStyle w:val="Rubrik4"/>
      </w:pPr>
    </w:p>
    <w:p w:rsidR="00E8039B" w:rsidRDefault="00E8039B" w:rsidP="00751B39">
      <w:pPr>
        <w:pStyle w:val="Rubrik4"/>
      </w:pPr>
    </w:p>
    <w:p w:rsidR="00E8039B" w:rsidRDefault="00E8039B" w:rsidP="00751B39">
      <w:pPr>
        <w:pStyle w:val="Rubrik4"/>
      </w:pPr>
    </w:p>
    <w:p w:rsidR="00E8039B" w:rsidRDefault="00E8039B" w:rsidP="00751B39">
      <w:pPr>
        <w:pStyle w:val="Rubrik4"/>
      </w:pPr>
    </w:p>
    <w:p w:rsidR="00E8039B" w:rsidRDefault="00E8039B" w:rsidP="00751B39">
      <w:pPr>
        <w:pStyle w:val="Rubrik4"/>
      </w:pPr>
    </w:p>
    <w:p w:rsidR="00E8039B" w:rsidRDefault="00E8039B" w:rsidP="00751B39">
      <w:pPr>
        <w:pStyle w:val="Rubrik4"/>
      </w:pPr>
    </w:p>
    <w:p w:rsidR="00E8039B" w:rsidRDefault="00E8039B" w:rsidP="00751B39">
      <w:pPr>
        <w:pStyle w:val="Rubrik4"/>
      </w:pPr>
    </w:p>
    <w:p w:rsidR="00E8039B" w:rsidRDefault="00E8039B" w:rsidP="00751B39">
      <w:pPr>
        <w:pStyle w:val="Rubrik4"/>
      </w:pPr>
    </w:p>
    <w:p w:rsidR="00E8039B" w:rsidRDefault="00E8039B" w:rsidP="00751B39">
      <w:pPr>
        <w:pStyle w:val="Rubrik4"/>
      </w:pPr>
    </w:p>
    <w:p w:rsidR="00E8039B" w:rsidRDefault="00E8039B" w:rsidP="00751B39">
      <w:pPr>
        <w:pStyle w:val="Rubrik4"/>
      </w:pPr>
    </w:p>
    <w:p w:rsidR="00E8039B" w:rsidRDefault="00E8039B" w:rsidP="00751B39">
      <w:pPr>
        <w:pStyle w:val="Rubrik4"/>
      </w:pPr>
    </w:p>
    <w:p w:rsidR="00751B39" w:rsidRDefault="00751B39" w:rsidP="00751B39">
      <w:pPr>
        <w:pStyle w:val="Regler"/>
        <w:rPr>
          <w:rFonts w:asciiTheme="majorHAnsi" w:hAnsiTheme="majorHAnsi" w:cstheme="majorHAnsi"/>
          <w:b/>
        </w:rPr>
      </w:pPr>
    </w:p>
    <w:p w:rsidR="00E8039B" w:rsidRDefault="00E8039B" w:rsidP="00E8039B">
      <w:pPr>
        <w:pStyle w:val="Regler"/>
        <w:spacing w:after="0"/>
        <w:rPr>
          <w:rFonts w:asciiTheme="majorHAnsi" w:hAnsiTheme="majorHAnsi" w:cstheme="majorHAnsi"/>
          <w:b/>
        </w:rPr>
      </w:pPr>
    </w:p>
    <w:p w:rsidR="00E8039B" w:rsidRDefault="00E8039B" w:rsidP="00E8039B">
      <w:pPr>
        <w:pStyle w:val="Regler"/>
        <w:spacing w:after="0"/>
        <w:rPr>
          <w:rFonts w:asciiTheme="majorHAnsi" w:hAnsiTheme="majorHAnsi" w:cstheme="majorHAnsi"/>
          <w:b/>
        </w:rPr>
      </w:pPr>
    </w:p>
    <w:p w:rsidR="00E8039B" w:rsidRDefault="00E8039B" w:rsidP="00E8039B">
      <w:pPr>
        <w:pStyle w:val="Rubrik4"/>
      </w:pPr>
      <w:r>
        <w:lastRenderedPageBreak/>
        <w:t>Information om vilka regler som gäller för att få ett tillstånd</w:t>
      </w:r>
    </w:p>
    <w:p w:rsidR="00E8039B" w:rsidRDefault="00E8039B" w:rsidP="00E8039B">
      <w:pPr>
        <w:pStyle w:val="Regler"/>
        <w:spacing w:after="0"/>
        <w:rPr>
          <w:rFonts w:asciiTheme="majorHAnsi" w:hAnsiTheme="majorHAnsi" w:cstheme="majorHAnsi"/>
          <w:b/>
        </w:rPr>
      </w:pPr>
    </w:p>
    <w:p w:rsidR="00751B39" w:rsidRPr="00154C00" w:rsidRDefault="00751B39" w:rsidP="00E8039B">
      <w:pPr>
        <w:pStyle w:val="Regler"/>
        <w:spacing w:after="0"/>
        <w:rPr>
          <w:rFonts w:asciiTheme="majorHAnsi" w:hAnsiTheme="majorHAnsi" w:cstheme="majorHAnsi"/>
          <w:b/>
        </w:rPr>
      </w:pPr>
      <w:r w:rsidRPr="00154C00">
        <w:rPr>
          <w:rFonts w:asciiTheme="majorHAnsi" w:hAnsiTheme="majorHAnsi" w:cstheme="majorHAnsi"/>
          <w:b/>
        </w:rPr>
        <w:t>Krav på tillstånd för försäljning av tobaksvaror</w:t>
      </w:r>
    </w:p>
    <w:p w:rsidR="00751B39" w:rsidRDefault="00751B39" w:rsidP="00751B39">
      <w:pPr>
        <w:pStyle w:val="Regler"/>
      </w:pPr>
      <w:r>
        <w:t>Från och med den 1 juli 2019 behöver du tillstånd för att sälja tobaksvaror till konsumenter.</w:t>
      </w:r>
    </w:p>
    <w:p w:rsidR="00751B39" w:rsidRDefault="00751B39" w:rsidP="00751B39">
      <w:pPr>
        <w:pStyle w:val="Rubrik4"/>
      </w:pPr>
      <w:r>
        <w:t>Ansökan om tillstånd</w:t>
      </w:r>
    </w:p>
    <w:p w:rsidR="00751B39" w:rsidRDefault="00751B39" w:rsidP="00751B39">
      <w:pPr>
        <w:pStyle w:val="Regler"/>
      </w:pPr>
      <w:r>
        <w:t>En ansökan om tillstånd ska vara skriftlig.</w:t>
      </w:r>
    </w:p>
    <w:p w:rsidR="00751B39" w:rsidRDefault="00751B39" w:rsidP="00751B39">
      <w:pPr>
        <w:pStyle w:val="Regler"/>
      </w:pPr>
      <w:r>
        <w:t xml:space="preserve">Ett egenkontrollprogram ska bifogas till din ansökan om tillstånd. </w:t>
      </w:r>
    </w:p>
    <w:p w:rsidR="00751B39" w:rsidRDefault="00751B39" w:rsidP="00751B39">
      <w:pPr>
        <w:pStyle w:val="Regler"/>
      </w:pPr>
      <w:r>
        <w:t xml:space="preserve">En ansökan om tillstånd ska lämnas in till den kommun där försäljningsstället ligger. </w:t>
      </w:r>
    </w:p>
    <w:p w:rsidR="00751B39" w:rsidRDefault="00751B39" w:rsidP="00751B39">
      <w:pPr>
        <w:pStyle w:val="Regler"/>
      </w:pPr>
      <w:r>
        <w:t xml:space="preserve">Om försäljningsställe saknas ska ansökan lämnas in till den kommun där företaget har sitt säte. Om säte saknas i Sverige ska ansökan lämnas in till den kommun där företaget har ett fast driftsställe.  </w:t>
      </w:r>
    </w:p>
    <w:p w:rsidR="00751B39" w:rsidRDefault="00751B39" w:rsidP="00751B39">
      <w:pPr>
        <w:pStyle w:val="Regler"/>
      </w:pPr>
      <w:r>
        <w:t xml:space="preserve">Ett tillstånd avser ett specifikt försäljningsställe. Det innebär att om du säljer tobaksvaror från flera försäljningsställen måste du ansöka om tillstånd för varje försäljningsställe. </w:t>
      </w:r>
    </w:p>
    <w:p w:rsidR="00751B39" w:rsidRDefault="00751B39" w:rsidP="00751B39">
      <w:pPr>
        <w:pStyle w:val="Rubrik4"/>
      </w:pPr>
      <w:r>
        <w:t>Du som anmält till din kommun att du säljer tobaksvaror</w:t>
      </w:r>
    </w:p>
    <w:p w:rsidR="00751B39" w:rsidRDefault="00751B39" w:rsidP="00751B39">
      <w:pPr>
        <w:pStyle w:val="Regler"/>
      </w:pPr>
      <w:r>
        <w:t>Du som före den 1 juli 2019 har anmält till din kommun att du säljer tobaksvaror till konsumenter får fortsätta att sälja tobaksvaror om du senast den 1 november 2019 lämnar in en ansökan om tillstånd till kommunen. Du får då fortsätta att sälja tobaksvaror fram till att kommunen fattat beslut i ditt ärende. Om du inte lämnar in en ansökan om tillstånd senast den 1 november 2019 får du inte fortsätta sälja tobaksvaror.</w:t>
      </w:r>
    </w:p>
    <w:p w:rsidR="00751B39" w:rsidRDefault="00751B39" w:rsidP="00751B39">
      <w:pPr>
        <w:pStyle w:val="Rubrik4"/>
      </w:pPr>
      <w:r>
        <w:t>Om kommunens prövning</w:t>
      </w:r>
    </w:p>
    <w:p w:rsidR="00751B39" w:rsidRDefault="00751B39" w:rsidP="00751B39">
      <w:pPr>
        <w:pStyle w:val="Regler"/>
      </w:pPr>
      <w:r>
        <w:t xml:space="preserve">Den som ansöker om tillstånd för att sälja tobaksvaror till konsumenter ska visa att han eller hon med hänsyn till sina ekonomiska och personliga förhållanden, och omständigheter i övrigt, är lämplig att utöva verksamheten. När en juridisk person ansöker om tillstånd kan det innebära att alla personer med betydande inflytande i den juridiska personen utreds. Personer med betydande inflytande kan till exempel vara aktieägare med betydande inflytande, finansiärer, styrelseledamöter, verkställande direktör och bolagsdelägare. Uppgifter från Skatteverket och Kronofogden samt Polismyndigheten kan komma att begäras in i samband med att kommunen utreder lämpligheten. </w:t>
      </w:r>
    </w:p>
    <w:p w:rsidR="00751B39" w:rsidRDefault="00751B39" w:rsidP="00751B39">
      <w:pPr>
        <w:pStyle w:val="Rubrik4"/>
      </w:pPr>
      <w:r>
        <w:t xml:space="preserve">Avgift </w:t>
      </w:r>
    </w:p>
    <w:p w:rsidR="00751B39" w:rsidRDefault="00751B39" w:rsidP="00751B39">
      <w:pPr>
        <w:pStyle w:val="Regler"/>
      </w:pPr>
      <w:r>
        <w:t>Kommunen har rätt att ta ut en avgift för sin prövning av ansökan om tillstånd. Varje kommun beslutar vilken avgift som gäller i just den kommunen.</w:t>
      </w:r>
    </w:p>
    <w:p w:rsidR="00751B39" w:rsidRDefault="00751B39" w:rsidP="00751B39">
      <w:pPr>
        <w:pStyle w:val="Rubrik4"/>
      </w:pPr>
      <w:r>
        <w:t>Konkurs</w:t>
      </w:r>
    </w:p>
    <w:p w:rsidR="00751B39" w:rsidRDefault="00751B39" w:rsidP="00751B39">
      <w:pPr>
        <w:pStyle w:val="Regler"/>
      </w:pPr>
      <w:r>
        <w:t>Om den som har ett försäljningstillstånd försätts i konkurs upphör tillståndet att gälla. Om konkursförvaltaren avser att driva verksamheten vidare måste förvaltaren lämna in en ny ansökan om tillstånd. Kommunen ska behandla en sådan ansökan med förtur.</w:t>
      </w:r>
    </w:p>
    <w:p w:rsidR="00131529" w:rsidRDefault="00131529" w:rsidP="00131529">
      <w:pPr>
        <w:pStyle w:val="Rubrik4"/>
      </w:pPr>
      <w:r>
        <w:t>Var du hittar reglerna</w:t>
      </w:r>
    </w:p>
    <w:p w:rsidR="00131529" w:rsidRDefault="00131529" w:rsidP="00131529">
      <w:pPr>
        <w:pStyle w:val="Regler"/>
      </w:pPr>
      <w:r>
        <w:t>Reglerna om tillstånd och avgifter hittar du i lagen om tobak och liknande produkter (2018:2088).</w:t>
      </w:r>
    </w:p>
    <w:p w:rsidR="0010770D" w:rsidRDefault="00131529" w:rsidP="00131529">
      <w:pPr>
        <w:pStyle w:val="Regler"/>
      </w:pPr>
      <w:r>
        <w:t>5 kap. 1–4 §§ och 8–9 §§ handlar om tillståndsansökan och prövningen. 8 kap. 1 § handlar om kommunens rätt att ta ut en avgift för sin prövning.</w:t>
      </w:r>
    </w:p>
    <w:sectPr w:rsidR="0010770D">
      <w:pgSz w:w="11900" w:h="16840"/>
      <w:pgMar w:top="1440" w:right="1440" w:bottom="1440" w:left="1417" w:header="437"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F90" w:rsidRDefault="00DC3F90">
      <w:pPr>
        <w:spacing w:after="0" w:line="240" w:lineRule="auto"/>
      </w:pPr>
      <w:r>
        <w:separator/>
      </w:r>
    </w:p>
  </w:endnote>
  <w:endnote w:type="continuationSeparator" w:id="0">
    <w:p w:rsidR="00DC3F90" w:rsidRDefault="00DC3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MM.215.600.">
    <w:altName w:val="Arial"/>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A2C" w:rsidRPr="00DE6FAE" w:rsidRDefault="00885A2C">
    <w:pPr>
      <w:spacing w:after="133"/>
      <w:ind w:left="991"/>
      <w:jc w:val="center"/>
      <w:rPr>
        <w:lang w:val="en-US"/>
      </w:rPr>
    </w:pPr>
    <w:r>
      <w:rPr>
        <w:noProof/>
      </w:rPr>
      <mc:AlternateContent>
        <mc:Choice Requires="wpg">
          <w:drawing>
            <wp:anchor distT="0" distB="0" distL="114300" distR="114300" simplePos="0" relativeHeight="251661312" behindDoc="0" locked="0" layoutInCell="1" allowOverlap="1" wp14:anchorId="7ED9C39A" wp14:editId="0331E814">
              <wp:simplePos x="0" y="0"/>
              <wp:positionH relativeFrom="page">
                <wp:posOffset>822198</wp:posOffset>
              </wp:positionH>
              <wp:positionV relativeFrom="page">
                <wp:posOffset>9775190</wp:posOffset>
              </wp:positionV>
              <wp:extent cx="5907024" cy="6096"/>
              <wp:effectExtent l="0" t="0" r="0" b="0"/>
              <wp:wrapSquare wrapText="bothSides"/>
              <wp:docPr id="17822" name="Group 17822"/>
              <wp:cNvGraphicFramePr/>
              <a:graphic xmlns:a="http://schemas.openxmlformats.org/drawingml/2006/main">
                <a:graphicData uri="http://schemas.microsoft.com/office/word/2010/wordprocessingGroup">
                  <wpg:wgp>
                    <wpg:cNvGrpSpPr/>
                    <wpg:grpSpPr>
                      <a:xfrm>
                        <a:off x="0" y="0"/>
                        <a:ext cx="5907024" cy="6096"/>
                        <a:chOff x="0" y="0"/>
                        <a:chExt cx="5907024" cy="6096"/>
                      </a:xfrm>
                    </wpg:grpSpPr>
                    <wps:wsp>
                      <wps:cNvPr id="18821" name="Shape 18821"/>
                      <wps:cNvSpPr/>
                      <wps:spPr>
                        <a:xfrm>
                          <a:off x="0" y="0"/>
                          <a:ext cx="1863090" cy="9144"/>
                        </a:xfrm>
                        <a:custGeom>
                          <a:avLst/>
                          <a:gdLst/>
                          <a:ahLst/>
                          <a:cxnLst/>
                          <a:rect l="0" t="0" r="0" b="0"/>
                          <a:pathLst>
                            <a:path w="1863090" h="9144">
                              <a:moveTo>
                                <a:pt x="0" y="0"/>
                              </a:moveTo>
                              <a:lnTo>
                                <a:pt x="1863090" y="0"/>
                              </a:lnTo>
                              <a:lnTo>
                                <a:pt x="1863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2" name="Shape 18822"/>
                      <wps:cNvSpPr/>
                      <wps:spPr>
                        <a:xfrm>
                          <a:off x="18630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3" name="Shape 18823"/>
                      <wps:cNvSpPr/>
                      <wps:spPr>
                        <a:xfrm>
                          <a:off x="1869186" y="0"/>
                          <a:ext cx="540258" cy="9144"/>
                        </a:xfrm>
                        <a:custGeom>
                          <a:avLst/>
                          <a:gdLst/>
                          <a:ahLst/>
                          <a:cxnLst/>
                          <a:rect l="0" t="0" r="0" b="0"/>
                          <a:pathLst>
                            <a:path w="540258" h="9144">
                              <a:moveTo>
                                <a:pt x="0" y="0"/>
                              </a:moveTo>
                              <a:lnTo>
                                <a:pt x="540258" y="0"/>
                              </a:lnTo>
                              <a:lnTo>
                                <a:pt x="540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4" name="Shape 18824"/>
                      <wps:cNvSpPr/>
                      <wps:spPr>
                        <a:xfrm>
                          <a:off x="24094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5" name="Shape 18825"/>
                      <wps:cNvSpPr/>
                      <wps:spPr>
                        <a:xfrm>
                          <a:off x="2415539" y="0"/>
                          <a:ext cx="1573530" cy="9144"/>
                        </a:xfrm>
                        <a:custGeom>
                          <a:avLst/>
                          <a:gdLst/>
                          <a:ahLst/>
                          <a:cxnLst/>
                          <a:rect l="0" t="0" r="0" b="0"/>
                          <a:pathLst>
                            <a:path w="1573530" h="9144">
                              <a:moveTo>
                                <a:pt x="0" y="0"/>
                              </a:moveTo>
                              <a:lnTo>
                                <a:pt x="1573530" y="0"/>
                              </a:lnTo>
                              <a:lnTo>
                                <a:pt x="1573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6" name="Shape 18826"/>
                      <wps:cNvSpPr/>
                      <wps:spPr>
                        <a:xfrm>
                          <a:off x="3989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7" name="Shape 18827"/>
                      <wps:cNvSpPr/>
                      <wps:spPr>
                        <a:xfrm>
                          <a:off x="3995166" y="0"/>
                          <a:ext cx="605028" cy="9144"/>
                        </a:xfrm>
                        <a:custGeom>
                          <a:avLst/>
                          <a:gdLst/>
                          <a:ahLst/>
                          <a:cxnLst/>
                          <a:rect l="0" t="0" r="0" b="0"/>
                          <a:pathLst>
                            <a:path w="605028" h="9144">
                              <a:moveTo>
                                <a:pt x="0" y="0"/>
                              </a:moveTo>
                              <a:lnTo>
                                <a:pt x="605028" y="0"/>
                              </a:lnTo>
                              <a:lnTo>
                                <a:pt x="6050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8" name="Shape 18828"/>
                      <wps:cNvSpPr/>
                      <wps:spPr>
                        <a:xfrm>
                          <a:off x="46001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9" name="Shape 18829"/>
                      <wps:cNvSpPr/>
                      <wps:spPr>
                        <a:xfrm>
                          <a:off x="4606290" y="0"/>
                          <a:ext cx="1300734" cy="9144"/>
                        </a:xfrm>
                        <a:custGeom>
                          <a:avLst/>
                          <a:gdLst/>
                          <a:ahLst/>
                          <a:cxnLst/>
                          <a:rect l="0" t="0" r="0" b="0"/>
                          <a:pathLst>
                            <a:path w="1300734" h="9144">
                              <a:moveTo>
                                <a:pt x="0" y="0"/>
                              </a:moveTo>
                              <a:lnTo>
                                <a:pt x="1300734" y="0"/>
                              </a:lnTo>
                              <a:lnTo>
                                <a:pt x="1300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A946B0" id="Group 17822" o:spid="_x0000_s1026" style="position:absolute;margin-left:64.75pt;margin-top:769.7pt;width:465.1pt;height:.5pt;z-index:251661312;mso-position-horizontal-relative:page;mso-position-vertical-relative:page" coordsize="590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">
              <v:shape id="Shape 18821" o:spid="_x0000_s1027" style="position:absolute;width:18630;height:91;visibility:visible;mso-wrap-style:square;v-text-anchor:top" coordsize="1863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" path="m,l1863090,r,9144l,9144,,e" fillcolor="black" stroked="f" strokeweight="0">
                <v:stroke miterlimit="83231f" joinstyle="miter"/>
                <v:path arrowok="t" textboxrect="0,0,1863090,9144"/>
              </v:shape>
              <v:shape id="Shape 18822" o:spid="_x0000_s1028" style="position:absolute;left:186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" path="m,l9144,r,9144l,9144,,e" fillcolor="black" stroked="f" strokeweight="0">
                <v:stroke miterlimit="83231f" joinstyle="miter"/>
                <v:path arrowok="t" textboxrect="0,0,9144,9144"/>
              </v:shape>
              <v:shape id="Shape 18823" o:spid="_x0000_s1029" style="position:absolute;left:18691;width:5403;height:91;visibility:visible;mso-wrap-style:square;v-text-anchor:top" coordsize="5402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" path="m,l540258,r,9144l,9144,,e" fillcolor="black" stroked="f" strokeweight="0">
                <v:stroke miterlimit="83231f" joinstyle="miter"/>
                <v:path arrowok="t" textboxrect="0,0,540258,9144"/>
              </v:shape>
              <v:shape id="Shape 18824" o:spid="_x0000_s1030" style="position:absolute;left:240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" path="m,l9144,r,9144l,9144,,e" fillcolor="black" stroked="f" strokeweight="0">
                <v:stroke miterlimit="83231f" joinstyle="miter"/>
                <v:path arrowok="t" textboxrect="0,0,9144,9144"/>
              </v:shape>
              <v:shape id="Shape 18825" o:spid="_x0000_s1031" style="position:absolute;left:24155;width:15735;height:91;visibility:visible;mso-wrap-style:square;v-text-anchor:top" coordsize="15735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" path="m,l1573530,r,9144l,9144,,e" fillcolor="black" stroked="f" strokeweight="0">
                <v:stroke miterlimit="83231f" joinstyle="miter"/>
                <v:path arrowok="t" textboxrect="0,0,1573530,9144"/>
              </v:shape>
              <v:shape id="Shape 18826" o:spid="_x0000_s1032" style="position:absolute;left:3989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" path="m,l9144,r,9144l,9144,,e" fillcolor="black" stroked="f" strokeweight="0">
                <v:stroke miterlimit="83231f" joinstyle="miter"/>
                <v:path arrowok="t" textboxrect="0,0,9144,9144"/>
              </v:shape>
              <v:shape id="Shape 18827" o:spid="_x0000_s1033" style="position:absolute;left:39951;width:6050;height:91;visibility:visible;mso-wrap-style:square;v-text-anchor:top" coordsize="6050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" path="m,l605028,r,9144l,9144,,e" fillcolor="black" stroked="f" strokeweight="0">
                <v:stroke miterlimit="83231f" joinstyle="miter"/>
                <v:path arrowok="t" textboxrect="0,0,605028,9144"/>
              </v:shape>
              <v:shape id="Shape 18828" o:spid="_x0000_s1034" style="position:absolute;left:4600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" path="m,l9144,r,9144l,9144,,e" fillcolor="black" stroked="f" strokeweight="0">
                <v:stroke miterlimit="83231f" joinstyle="miter"/>
                <v:path arrowok="t" textboxrect="0,0,9144,9144"/>
              </v:shape>
              <v:shape id="Shape 18829" o:spid="_x0000_s1035" style="position:absolute;left:46062;width:13008;height:91;visibility:visible;mso-wrap-style:square;v-text-anchor:top" coordsize="13007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" path="m,l1300734,r,9144l,9144,,e" fillcolor="black" stroked="f" strokeweight="0">
                <v:stroke miterlimit="83231f" joinstyle="miter"/>
                <v:path arrowok="t" textboxrect="0,0,1300734,9144"/>
              </v:shape>
              <w10:wrap type="square" anchorx="page" anchory="page"/>
            </v:group>
          </w:pict>
        </mc:Fallback>
      </mc:AlternateContent>
    </w:r>
    <w:r w:rsidRPr="00DE6FAE">
      <w:rPr>
        <w:rFonts w:ascii="Arial" w:eastAsia="Arial" w:hAnsi="Arial" w:cs="Arial"/>
        <w:sz w:val="16"/>
        <w:lang w:val="en-US"/>
      </w:rPr>
      <w:t xml:space="preserve"> </w:t>
    </w:r>
  </w:p>
  <w:p w:rsidR="00885A2C" w:rsidRPr="0022601F" w:rsidRDefault="00885A2C">
    <w:pPr>
      <w:tabs>
        <w:tab w:val="center" w:pos="2782"/>
        <w:tab w:val="center" w:pos="7061"/>
      </w:tabs>
      <w:spacing w:after="50"/>
      <w:rPr>
        <w:lang w:val="en-US"/>
      </w:rPr>
    </w:pPr>
    <w:r w:rsidRPr="00DE6FAE">
      <w:rPr>
        <w:lang w:val="en-US"/>
      </w:rPr>
      <w:tab/>
    </w:r>
    <w:r w:rsidRPr="0022601F">
      <w:rPr>
        <w:rFonts w:ascii="Arial" w:eastAsia="Arial" w:hAnsi="Arial" w:cs="Arial"/>
        <w:b/>
        <w:sz w:val="16"/>
        <w:lang w:val="en-US"/>
      </w:rPr>
      <w:t xml:space="preserve">Tel: </w:t>
    </w:r>
    <w:r w:rsidRPr="0022601F">
      <w:rPr>
        <w:rFonts w:ascii="Arial" w:eastAsia="Arial" w:hAnsi="Arial" w:cs="Arial"/>
        <w:b/>
        <w:sz w:val="16"/>
        <w:lang w:val="en-US"/>
      </w:rPr>
      <w:tab/>
      <w:t xml:space="preserve">Bankgiro:  </w:t>
    </w:r>
  </w:p>
  <w:p w:rsidR="00885A2C" w:rsidRPr="0022601F" w:rsidRDefault="00885A2C">
    <w:pPr>
      <w:tabs>
        <w:tab w:val="center" w:pos="2804"/>
        <w:tab w:val="center" w:pos="7034"/>
      </w:tabs>
      <w:spacing w:after="59"/>
      <w:rPr>
        <w:lang w:val="en-US"/>
      </w:rPr>
    </w:pPr>
    <w:r w:rsidRPr="0022601F">
      <w:rPr>
        <w:lang w:val="en-US"/>
      </w:rPr>
      <w:tab/>
    </w:r>
    <w:r w:rsidRPr="0022601F">
      <w:rPr>
        <w:rFonts w:ascii="Arial" w:eastAsia="Arial" w:hAnsi="Arial" w:cs="Arial"/>
        <w:b/>
        <w:sz w:val="16"/>
        <w:lang w:val="en-US"/>
      </w:rPr>
      <w:t xml:space="preserve">Fax: </w:t>
    </w:r>
    <w:r w:rsidRPr="0022601F">
      <w:rPr>
        <w:rFonts w:ascii="Arial" w:eastAsia="Arial" w:hAnsi="Arial" w:cs="Arial"/>
        <w:b/>
        <w:sz w:val="16"/>
        <w:lang w:val="en-US"/>
      </w:rPr>
      <w:tab/>
      <w:t xml:space="preserve">Plusgiro:  </w:t>
    </w:r>
  </w:p>
  <w:p w:rsidR="00885A2C" w:rsidRPr="0022601F" w:rsidRDefault="00885A2C">
    <w:pPr>
      <w:tabs>
        <w:tab w:val="center" w:pos="2915"/>
        <w:tab w:val="center" w:pos="6981"/>
      </w:tabs>
      <w:spacing w:after="0"/>
      <w:rPr>
        <w:lang w:val="en-US"/>
      </w:rPr>
    </w:pPr>
    <w:r w:rsidRPr="0022601F">
      <w:rPr>
        <w:lang w:val="en-US"/>
      </w:rPr>
      <w:tab/>
    </w:r>
    <w:r w:rsidRPr="0022601F">
      <w:rPr>
        <w:rFonts w:ascii="Arial" w:eastAsia="Arial" w:hAnsi="Arial" w:cs="Arial"/>
        <w:b/>
        <w:sz w:val="16"/>
        <w:lang w:val="en-US"/>
      </w:rPr>
      <w:t xml:space="preserve">E-post: </w:t>
    </w:r>
    <w:r w:rsidRPr="0022601F">
      <w:rPr>
        <w:rFonts w:ascii="Arial" w:eastAsia="Arial" w:hAnsi="Arial" w:cs="Arial"/>
        <w:b/>
        <w:sz w:val="16"/>
        <w:lang w:val="en-US"/>
      </w:rPr>
      <w:tab/>
      <w:t xml:space="preserve">Org. nr: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A2C" w:rsidRPr="00F06079" w:rsidRDefault="00885A2C" w:rsidP="004740B6">
    <w:pPr>
      <w:pStyle w:val="SidfotAnskan"/>
    </w:pPr>
    <w:r>
      <w:t>A</w:t>
    </w:r>
    <w:r w:rsidRPr="00F06079">
      <w:t>nsökan skickas tillsammans med bilagor till:</w:t>
    </w:r>
    <w:r>
      <w:t xml:space="preserve"> </w:t>
    </w:r>
    <w:r w:rsidR="0077443E">
      <w:t>Fagersta</w:t>
    </w:r>
    <w:r w:rsidR="009D4174">
      <w:t xml:space="preserve"> kommun</w:t>
    </w:r>
  </w:p>
  <w:tbl>
    <w:tblPr>
      <w:tblStyle w:val="Adresstabellisidfot"/>
      <w:tblW w:w="9270" w:type="dxa"/>
      <w:tblLook w:val="04A0" w:firstRow="1" w:lastRow="0" w:firstColumn="1" w:lastColumn="0" w:noHBand="0" w:noVBand="1"/>
    </w:tblPr>
    <w:tblGrid>
      <w:gridCol w:w="2595"/>
      <w:gridCol w:w="1058"/>
      <w:gridCol w:w="2574"/>
      <w:gridCol w:w="1367"/>
      <w:gridCol w:w="1676"/>
    </w:tblGrid>
    <w:tr w:rsidR="001F3E84" w:rsidTr="00885A2C">
      <w:sdt>
        <w:sdtPr>
          <w:id w:val="-1853552731"/>
          <w:text w:multiLine="1"/>
        </w:sdtPr>
        <w:sdtEndPr/>
        <w:sdtContent>
          <w:tc>
            <w:tcPr>
              <w:tcW w:w="1400" w:type="pct"/>
              <w:tcMar>
                <w:top w:w="28" w:type="dxa"/>
              </w:tcMar>
            </w:tcPr>
            <w:p w:rsidR="00885A2C" w:rsidRPr="00A22B8E" w:rsidRDefault="0077443E" w:rsidP="00795E36">
              <w:pPr>
                <w:tabs>
                  <w:tab w:val="left" w:pos="1134"/>
                  <w:tab w:val="left" w:pos="2268"/>
                  <w:tab w:val="center" w:pos="2915"/>
                  <w:tab w:val="left" w:pos="3402"/>
                  <w:tab w:val="left" w:pos="4536"/>
                  <w:tab w:val="left" w:pos="5670"/>
                  <w:tab w:val="left" w:pos="6804"/>
                  <w:tab w:val="center" w:pos="6981"/>
                  <w:tab w:val="left" w:pos="7938"/>
                </w:tabs>
              </w:pPr>
              <w:r>
                <w:t>Fagersta</w:t>
              </w:r>
              <w:r w:rsidR="00DD1FFF">
                <w:t xml:space="preserve"> kommun</w:t>
              </w:r>
            </w:p>
          </w:tc>
        </w:sdtContent>
      </w:sdt>
      <w:tc>
        <w:tcPr>
          <w:tcW w:w="0" w:type="auto"/>
          <w:tcMar>
            <w:top w:w="28" w:type="dxa"/>
          </w:tcMar>
        </w:tcPr>
        <w:p w:rsidR="00885A2C" w:rsidRPr="007E07E4" w:rsidRDefault="00885A2C" w:rsidP="004740B6">
          <w:pPr>
            <w:tabs>
              <w:tab w:val="left" w:pos="1134"/>
              <w:tab w:val="left" w:pos="2268"/>
              <w:tab w:val="center" w:pos="2915"/>
              <w:tab w:val="left" w:pos="3402"/>
              <w:tab w:val="left" w:pos="4536"/>
              <w:tab w:val="left" w:pos="5670"/>
              <w:tab w:val="left" w:pos="6804"/>
              <w:tab w:val="center" w:pos="6981"/>
              <w:tab w:val="left" w:pos="7938"/>
            </w:tabs>
            <w:rPr>
              <w:rStyle w:val="Fetstil"/>
            </w:rPr>
          </w:pPr>
          <w:r w:rsidRPr="007E07E4">
            <w:rPr>
              <w:rStyle w:val="Fetstil"/>
            </w:rPr>
            <w:t>Tel:</w:t>
          </w:r>
        </w:p>
      </w:tc>
      <w:tc>
        <w:tcPr>
          <w:tcW w:w="0" w:type="auto"/>
          <w:tcMar>
            <w:top w:w="28" w:type="dxa"/>
          </w:tcMar>
        </w:tcPr>
        <w:sdt>
          <w:sdtPr>
            <w:rPr>
              <w:lang w:val="en-US"/>
            </w:rPr>
            <w:id w:val="-703336961"/>
            <w:text w:multiLine="1"/>
          </w:sdtPr>
          <w:sdtEndPr/>
          <w:sdtContent>
            <w:p w:rsidR="00885A2C" w:rsidRPr="00A22B8E" w:rsidRDefault="003400C0" w:rsidP="003400C0">
              <w:pPr>
                <w:tabs>
                  <w:tab w:val="left" w:pos="1134"/>
                  <w:tab w:val="left" w:pos="2268"/>
                  <w:tab w:val="center" w:pos="2915"/>
                  <w:tab w:val="left" w:pos="3402"/>
                  <w:tab w:val="left" w:pos="4536"/>
                  <w:tab w:val="left" w:pos="5670"/>
                  <w:tab w:val="left" w:pos="6804"/>
                  <w:tab w:val="center" w:pos="6981"/>
                  <w:tab w:val="left" w:pos="7938"/>
                </w:tabs>
              </w:pPr>
              <w:r>
                <w:rPr>
                  <w:lang w:val="en-US"/>
                </w:rPr>
                <w:t>022</w:t>
              </w:r>
              <w:r w:rsidR="00D06880">
                <w:rPr>
                  <w:lang w:val="en-US"/>
                </w:rPr>
                <w:t>3-440 00</w:t>
              </w:r>
            </w:p>
          </w:sdtContent>
        </w:sdt>
      </w:tc>
      <w:tc>
        <w:tcPr>
          <w:tcW w:w="0" w:type="auto"/>
          <w:tcMar>
            <w:top w:w="28" w:type="dxa"/>
          </w:tcMar>
        </w:tcPr>
        <w:p w:rsidR="00885A2C" w:rsidRPr="007E07E4" w:rsidRDefault="00885A2C" w:rsidP="004740B6">
          <w:pPr>
            <w:tabs>
              <w:tab w:val="left" w:pos="1134"/>
              <w:tab w:val="left" w:pos="2268"/>
              <w:tab w:val="center" w:pos="2915"/>
              <w:tab w:val="left" w:pos="3402"/>
              <w:tab w:val="left" w:pos="4536"/>
              <w:tab w:val="left" w:pos="5670"/>
              <w:tab w:val="left" w:pos="6804"/>
              <w:tab w:val="center" w:pos="6981"/>
              <w:tab w:val="left" w:pos="7938"/>
            </w:tabs>
            <w:rPr>
              <w:rStyle w:val="Fetstil"/>
            </w:rPr>
          </w:pPr>
        </w:p>
      </w:tc>
      <w:tc>
        <w:tcPr>
          <w:tcW w:w="0" w:type="auto"/>
          <w:tcMar>
            <w:top w:w="28" w:type="dxa"/>
          </w:tcMar>
        </w:tcPr>
        <w:p w:rsidR="00885A2C" w:rsidRPr="00A22B8E" w:rsidRDefault="00885A2C" w:rsidP="003400C0">
          <w:pPr>
            <w:tabs>
              <w:tab w:val="left" w:pos="1134"/>
              <w:tab w:val="left" w:pos="2268"/>
              <w:tab w:val="center" w:pos="2915"/>
              <w:tab w:val="left" w:pos="3402"/>
              <w:tab w:val="left" w:pos="4536"/>
              <w:tab w:val="left" w:pos="5670"/>
              <w:tab w:val="left" w:pos="6804"/>
              <w:tab w:val="center" w:pos="6981"/>
              <w:tab w:val="left" w:pos="7938"/>
            </w:tabs>
          </w:pPr>
        </w:p>
      </w:tc>
    </w:tr>
    <w:tr w:rsidR="001F3E84" w:rsidTr="00885A2C">
      <w:tc>
        <w:tcPr>
          <w:tcW w:w="1400" w:type="pct"/>
        </w:tcPr>
        <w:p w:rsidR="00885A2C" w:rsidRPr="00A22B8E" w:rsidRDefault="00E50A13" w:rsidP="003400C0">
          <w:pPr>
            <w:tabs>
              <w:tab w:val="left" w:pos="1134"/>
              <w:tab w:val="left" w:pos="2268"/>
              <w:tab w:val="center" w:pos="2915"/>
              <w:tab w:val="left" w:pos="3402"/>
              <w:tab w:val="left" w:pos="4536"/>
              <w:tab w:val="left" w:pos="5670"/>
              <w:tab w:val="left" w:pos="6804"/>
              <w:tab w:val="center" w:pos="6981"/>
              <w:tab w:val="left" w:pos="7938"/>
            </w:tabs>
          </w:pPr>
          <w:r>
            <w:t>Socialförvaltningen</w:t>
          </w:r>
        </w:p>
      </w:tc>
      <w:tc>
        <w:tcPr>
          <w:tcW w:w="0" w:type="auto"/>
        </w:tcPr>
        <w:p w:rsidR="00885A2C" w:rsidRPr="007E07E4" w:rsidRDefault="00885A2C" w:rsidP="004740B6">
          <w:pPr>
            <w:tabs>
              <w:tab w:val="left" w:pos="1134"/>
              <w:tab w:val="left" w:pos="2268"/>
              <w:tab w:val="center" w:pos="2915"/>
              <w:tab w:val="left" w:pos="3402"/>
              <w:tab w:val="left" w:pos="4536"/>
              <w:tab w:val="left" w:pos="5670"/>
              <w:tab w:val="left" w:pos="6804"/>
              <w:tab w:val="center" w:pos="6981"/>
              <w:tab w:val="left" w:pos="7938"/>
            </w:tabs>
            <w:rPr>
              <w:rStyle w:val="Fetstil"/>
            </w:rPr>
          </w:pPr>
          <w:r w:rsidRPr="007E07E4">
            <w:rPr>
              <w:rStyle w:val="Fetstil"/>
            </w:rPr>
            <w:t>Fax:</w:t>
          </w:r>
        </w:p>
      </w:tc>
      <w:tc>
        <w:tcPr>
          <w:tcW w:w="0" w:type="auto"/>
        </w:tcPr>
        <w:sdt>
          <w:sdtPr>
            <w:rPr>
              <w:lang w:val="en-US"/>
            </w:rPr>
            <w:id w:val="-1760207426"/>
            <w:text w:multiLine="1"/>
          </w:sdtPr>
          <w:sdtEndPr/>
          <w:sdtContent>
            <w:p w:rsidR="00885A2C" w:rsidRPr="00A22B8E" w:rsidRDefault="003400C0" w:rsidP="003400C0">
              <w:pPr>
                <w:tabs>
                  <w:tab w:val="left" w:pos="1134"/>
                  <w:tab w:val="left" w:pos="2268"/>
                  <w:tab w:val="center" w:pos="2915"/>
                  <w:tab w:val="left" w:pos="3402"/>
                  <w:tab w:val="left" w:pos="4536"/>
                  <w:tab w:val="left" w:pos="5670"/>
                  <w:tab w:val="left" w:pos="6804"/>
                  <w:tab w:val="center" w:pos="6981"/>
                  <w:tab w:val="left" w:pos="7938"/>
                </w:tabs>
              </w:pPr>
              <w:r>
                <w:rPr>
                  <w:lang w:val="en-US"/>
                </w:rPr>
                <w:t>02</w:t>
              </w:r>
              <w:r w:rsidR="00D06880">
                <w:rPr>
                  <w:lang w:val="en-US"/>
                </w:rPr>
                <w:t>23-166 56</w:t>
              </w:r>
            </w:p>
          </w:sdtContent>
        </w:sdt>
      </w:tc>
      <w:tc>
        <w:tcPr>
          <w:tcW w:w="0" w:type="auto"/>
        </w:tcPr>
        <w:p w:rsidR="00885A2C" w:rsidRPr="007E07E4" w:rsidRDefault="00D06880" w:rsidP="004740B6">
          <w:pPr>
            <w:tabs>
              <w:tab w:val="left" w:pos="1134"/>
              <w:tab w:val="left" w:pos="2268"/>
              <w:tab w:val="center" w:pos="2915"/>
              <w:tab w:val="left" w:pos="3402"/>
              <w:tab w:val="left" w:pos="4536"/>
              <w:tab w:val="left" w:pos="5670"/>
              <w:tab w:val="left" w:pos="6804"/>
              <w:tab w:val="center" w:pos="6981"/>
              <w:tab w:val="left" w:pos="7938"/>
            </w:tabs>
            <w:rPr>
              <w:rStyle w:val="Fetstil"/>
            </w:rPr>
          </w:pPr>
          <w:r>
            <w:rPr>
              <w:rStyle w:val="Fetstil"/>
            </w:rPr>
            <w:t>Bankgiro:</w:t>
          </w:r>
        </w:p>
      </w:tc>
      <w:tc>
        <w:tcPr>
          <w:tcW w:w="0" w:type="auto"/>
        </w:tcPr>
        <w:sdt>
          <w:sdtPr>
            <w:rPr>
              <w:lang w:val="en-US"/>
            </w:rPr>
            <w:id w:val="-514536078"/>
            <w:text w:multiLine="1"/>
          </w:sdtPr>
          <w:sdtEndPr/>
          <w:sdtContent>
            <w:p w:rsidR="00885A2C" w:rsidRPr="00A22B8E" w:rsidRDefault="00D06880" w:rsidP="003400C0">
              <w:pPr>
                <w:tabs>
                  <w:tab w:val="left" w:pos="1134"/>
                  <w:tab w:val="left" w:pos="2268"/>
                  <w:tab w:val="center" w:pos="2915"/>
                  <w:tab w:val="left" w:pos="3402"/>
                  <w:tab w:val="left" w:pos="4536"/>
                  <w:tab w:val="left" w:pos="5670"/>
                  <w:tab w:val="left" w:pos="6804"/>
                  <w:tab w:val="center" w:pos="6981"/>
                  <w:tab w:val="left" w:pos="7938"/>
                </w:tabs>
              </w:pPr>
              <w:r>
                <w:rPr>
                  <w:lang w:val="en-US"/>
                </w:rPr>
                <w:t>547-6890</w:t>
              </w:r>
            </w:p>
          </w:sdtContent>
        </w:sdt>
      </w:tc>
    </w:tr>
    <w:tr w:rsidR="001F3E84" w:rsidTr="00885A2C">
      <w:tc>
        <w:tcPr>
          <w:tcW w:w="1400" w:type="pct"/>
        </w:tcPr>
        <w:p w:rsidR="00885A2C" w:rsidRPr="00A22B8E" w:rsidRDefault="001F3E84" w:rsidP="003400C0">
          <w:pPr>
            <w:tabs>
              <w:tab w:val="left" w:pos="1134"/>
              <w:tab w:val="left" w:pos="2268"/>
              <w:tab w:val="center" w:pos="2915"/>
              <w:tab w:val="left" w:pos="3402"/>
              <w:tab w:val="left" w:pos="4536"/>
              <w:tab w:val="left" w:pos="5670"/>
              <w:tab w:val="left" w:pos="6804"/>
              <w:tab w:val="center" w:pos="6981"/>
              <w:tab w:val="left" w:pos="7938"/>
            </w:tabs>
          </w:pPr>
          <w:r>
            <w:t>Tobaksansökan</w:t>
          </w:r>
        </w:p>
      </w:tc>
      <w:tc>
        <w:tcPr>
          <w:tcW w:w="0" w:type="auto"/>
        </w:tcPr>
        <w:p w:rsidR="00885A2C" w:rsidRPr="007E07E4" w:rsidRDefault="00885A2C" w:rsidP="004740B6">
          <w:pPr>
            <w:tabs>
              <w:tab w:val="left" w:pos="1134"/>
              <w:tab w:val="left" w:pos="2268"/>
              <w:tab w:val="center" w:pos="2915"/>
              <w:tab w:val="left" w:pos="3402"/>
              <w:tab w:val="left" w:pos="4536"/>
              <w:tab w:val="left" w:pos="5670"/>
              <w:tab w:val="left" w:pos="6804"/>
              <w:tab w:val="center" w:pos="6981"/>
              <w:tab w:val="left" w:pos="7938"/>
            </w:tabs>
            <w:rPr>
              <w:rStyle w:val="Fetstil"/>
            </w:rPr>
          </w:pPr>
          <w:r w:rsidRPr="007E07E4">
            <w:rPr>
              <w:rStyle w:val="Fetstil"/>
            </w:rPr>
            <w:t>E-post:</w:t>
          </w:r>
        </w:p>
      </w:tc>
      <w:tc>
        <w:tcPr>
          <w:tcW w:w="0" w:type="auto"/>
        </w:tcPr>
        <w:sdt>
          <w:sdtPr>
            <w:rPr>
              <w:lang w:val="en-US"/>
            </w:rPr>
            <w:id w:val="2065748528"/>
            <w:text w:multiLine="1"/>
          </w:sdtPr>
          <w:sdtEndPr/>
          <w:sdtContent>
            <w:p w:rsidR="00885A2C" w:rsidRPr="00A22B8E" w:rsidRDefault="001F3E84" w:rsidP="003400C0">
              <w:pPr>
                <w:tabs>
                  <w:tab w:val="left" w:pos="1134"/>
                  <w:tab w:val="left" w:pos="2268"/>
                  <w:tab w:val="center" w:pos="2915"/>
                  <w:tab w:val="left" w:pos="3402"/>
                  <w:tab w:val="left" w:pos="4536"/>
                  <w:tab w:val="left" w:pos="5670"/>
                  <w:tab w:val="left" w:pos="6804"/>
                  <w:tab w:val="center" w:pos="6981"/>
                  <w:tab w:val="left" w:pos="7938"/>
                </w:tabs>
              </w:pPr>
              <w:r>
                <w:rPr>
                  <w:lang w:val="en-US"/>
                </w:rPr>
                <w:t>Info.soc</w:t>
              </w:r>
              <w:r w:rsidR="003400C0">
                <w:rPr>
                  <w:lang w:val="en-US"/>
                </w:rPr>
                <w:t>@</w:t>
              </w:r>
              <w:r w:rsidR="00925C90">
                <w:rPr>
                  <w:lang w:val="en-US"/>
                </w:rPr>
                <w:t>fagersta</w:t>
              </w:r>
              <w:r w:rsidR="00DD1FFF">
                <w:rPr>
                  <w:lang w:val="en-US"/>
                </w:rPr>
                <w:t>.se</w:t>
              </w:r>
            </w:p>
          </w:sdtContent>
        </w:sdt>
      </w:tc>
      <w:tc>
        <w:tcPr>
          <w:tcW w:w="0" w:type="auto"/>
        </w:tcPr>
        <w:p w:rsidR="00885A2C" w:rsidRPr="007E07E4" w:rsidRDefault="00885A2C" w:rsidP="004740B6">
          <w:pPr>
            <w:tabs>
              <w:tab w:val="left" w:pos="1134"/>
              <w:tab w:val="left" w:pos="2268"/>
              <w:tab w:val="center" w:pos="2915"/>
              <w:tab w:val="left" w:pos="3402"/>
              <w:tab w:val="left" w:pos="4536"/>
              <w:tab w:val="left" w:pos="5670"/>
              <w:tab w:val="left" w:pos="6804"/>
              <w:tab w:val="center" w:pos="6981"/>
              <w:tab w:val="left" w:pos="7938"/>
            </w:tabs>
            <w:rPr>
              <w:rStyle w:val="Fetstil"/>
            </w:rPr>
          </w:pPr>
          <w:r w:rsidRPr="007E07E4">
            <w:rPr>
              <w:rStyle w:val="Fetstil"/>
            </w:rPr>
            <w:t>Org. nr:</w:t>
          </w:r>
        </w:p>
      </w:tc>
      <w:tc>
        <w:tcPr>
          <w:tcW w:w="0" w:type="auto"/>
        </w:tcPr>
        <w:sdt>
          <w:sdtPr>
            <w:rPr>
              <w:lang w:val="en-US"/>
            </w:rPr>
            <w:id w:val="-1730612014"/>
            <w:text w:multiLine="1"/>
          </w:sdtPr>
          <w:sdtEndPr/>
          <w:sdtContent>
            <w:p w:rsidR="00885A2C" w:rsidRPr="00A22B8E" w:rsidRDefault="003400C0" w:rsidP="003400C0">
              <w:pPr>
                <w:tabs>
                  <w:tab w:val="left" w:pos="1134"/>
                  <w:tab w:val="left" w:pos="2268"/>
                  <w:tab w:val="center" w:pos="2915"/>
                  <w:tab w:val="left" w:pos="3402"/>
                  <w:tab w:val="left" w:pos="4536"/>
                  <w:tab w:val="left" w:pos="5670"/>
                  <w:tab w:val="left" w:pos="6804"/>
                  <w:tab w:val="center" w:pos="6981"/>
                  <w:tab w:val="left" w:pos="7938"/>
                </w:tabs>
              </w:pPr>
              <w:r>
                <w:rPr>
                  <w:lang w:val="en-US"/>
                </w:rPr>
                <w:t>21</w:t>
              </w:r>
              <w:r w:rsidR="00DD1FFF">
                <w:rPr>
                  <w:lang w:val="en-US"/>
                </w:rPr>
                <w:t>2000-</w:t>
              </w:r>
              <w:r w:rsidR="00D06880">
                <w:rPr>
                  <w:lang w:val="en-US"/>
                </w:rPr>
                <w:t>2106</w:t>
              </w:r>
            </w:p>
          </w:sdtContent>
        </w:sdt>
      </w:tc>
    </w:tr>
    <w:tr w:rsidR="001F3E84" w:rsidTr="00885A2C">
      <w:tc>
        <w:tcPr>
          <w:tcW w:w="1400" w:type="pct"/>
        </w:tcPr>
        <w:p w:rsidR="001F3E84" w:rsidRDefault="001F3E84" w:rsidP="003400C0">
          <w:pPr>
            <w:tabs>
              <w:tab w:val="left" w:pos="1134"/>
              <w:tab w:val="left" w:pos="2268"/>
              <w:tab w:val="center" w:pos="2915"/>
              <w:tab w:val="left" w:pos="3402"/>
              <w:tab w:val="left" w:pos="4536"/>
              <w:tab w:val="left" w:pos="5670"/>
              <w:tab w:val="left" w:pos="6804"/>
              <w:tab w:val="center" w:pos="6981"/>
              <w:tab w:val="left" w:pos="7938"/>
            </w:tabs>
            <w:rPr>
              <w:lang w:val="en-US"/>
            </w:rPr>
          </w:pPr>
          <w:r w:rsidRPr="001F3E84">
            <w:rPr>
              <w:lang w:val="en-US"/>
            </w:rPr>
            <w:t>737 80 Fagersta</w:t>
          </w:r>
        </w:p>
      </w:tc>
      <w:tc>
        <w:tcPr>
          <w:tcW w:w="0" w:type="auto"/>
        </w:tcPr>
        <w:p w:rsidR="001F3E84" w:rsidRPr="007E07E4" w:rsidRDefault="001F3E84" w:rsidP="004740B6">
          <w:pPr>
            <w:tabs>
              <w:tab w:val="left" w:pos="1134"/>
              <w:tab w:val="left" w:pos="2268"/>
              <w:tab w:val="center" w:pos="2915"/>
              <w:tab w:val="left" w:pos="3402"/>
              <w:tab w:val="left" w:pos="4536"/>
              <w:tab w:val="left" w:pos="5670"/>
              <w:tab w:val="left" w:pos="6804"/>
              <w:tab w:val="center" w:pos="6981"/>
              <w:tab w:val="left" w:pos="7938"/>
            </w:tabs>
            <w:rPr>
              <w:rStyle w:val="Fetstil"/>
            </w:rPr>
          </w:pPr>
        </w:p>
      </w:tc>
      <w:tc>
        <w:tcPr>
          <w:tcW w:w="0" w:type="auto"/>
        </w:tcPr>
        <w:p w:rsidR="001F3E84" w:rsidRDefault="001F3E84" w:rsidP="003400C0">
          <w:pPr>
            <w:tabs>
              <w:tab w:val="left" w:pos="1134"/>
              <w:tab w:val="left" w:pos="2268"/>
              <w:tab w:val="center" w:pos="2915"/>
              <w:tab w:val="left" w:pos="3402"/>
              <w:tab w:val="left" w:pos="4536"/>
              <w:tab w:val="left" w:pos="5670"/>
              <w:tab w:val="left" w:pos="6804"/>
              <w:tab w:val="center" w:pos="6981"/>
              <w:tab w:val="left" w:pos="7938"/>
            </w:tabs>
            <w:rPr>
              <w:lang w:val="en-US"/>
            </w:rPr>
          </w:pPr>
        </w:p>
      </w:tc>
      <w:tc>
        <w:tcPr>
          <w:tcW w:w="0" w:type="auto"/>
        </w:tcPr>
        <w:p w:rsidR="001F3E84" w:rsidRPr="007E07E4" w:rsidRDefault="001F3E84" w:rsidP="004740B6">
          <w:pPr>
            <w:tabs>
              <w:tab w:val="left" w:pos="1134"/>
              <w:tab w:val="left" w:pos="2268"/>
              <w:tab w:val="center" w:pos="2915"/>
              <w:tab w:val="left" w:pos="3402"/>
              <w:tab w:val="left" w:pos="4536"/>
              <w:tab w:val="left" w:pos="5670"/>
              <w:tab w:val="left" w:pos="6804"/>
              <w:tab w:val="center" w:pos="6981"/>
              <w:tab w:val="left" w:pos="7938"/>
            </w:tabs>
            <w:rPr>
              <w:rStyle w:val="Fetstil"/>
            </w:rPr>
          </w:pPr>
        </w:p>
      </w:tc>
      <w:tc>
        <w:tcPr>
          <w:tcW w:w="0" w:type="auto"/>
        </w:tcPr>
        <w:p w:rsidR="001F3E84" w:rsidRDefault="001F3E84" w:rsidP="003400C0">
          <w:pPr>
            <w:tabs>
              <w:tab w:val="left" w:pos="1134"/>
              <w:tab w:val="left" w:pos="2268"/>
              <w:tab w:val="center" w:pos="2915"/>
              <w:tab w:val="left" w:pos="3402"/>
              <w:tab w:val="left" w:pos="4536"/>
              <w:tab w:val="left" w:pos="5670"/>
              <w:tab w:val="left" w:pos="6804"/>
              <w:tab w:val="center" w:pos="6981"/>
              <w:tab w:val="left" w:pos="7938"/>
            </w:tabs>
            <w:rPr>
              <w:lang w:val="en-US"/>
            </w:rPr>
          </w:pPr>
        </w:p>
      </w:tc>
    </w:tr>
  </w:tbl>
  <w:p w:rsidR="00885A2C" w:rsidRPr="00A22B8E" w:rsidRDefault="00885A2C" w:rsidP="004740B6">
    <w:pPr>
      <w:pStyle w:val="Litetavstnd"/>
      <w:rPr>
        <w:lang w:val="sv-S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A2C" w:rsidRPr="00DE6FAE" w:rsidRDefault="00885A2C">
    <w:pPr>
      <w:spacing w:after="133"/>
      <w:ind w:left="991"/>
      <w:jc w:val="center"/>
      <w:rPr>
        <w:lang w:val="en-US"/>
      </w:rPr>
    </w:pPr>
    <w:r>
      <w:rPr>
        <w:noProof/>
      </w:rPr>
      <mc:AlternateContent>
        <mc:Choice Requires="wpg">
          <w:drawing>
            <wp:anchor distT="0" distB="0" distL="114300" distR="114300" simplePos="0" relativeHeight="251663360" behindDoc="0" locked="0" layoutInCell="1" allowOverlap="1" wp14:anchorId="2CA107EE" wp14:editId="38BA05F0">
              <wp:simplePos x="0" y="0"/>
              <wp:positionH relativeFrom="page">
                <wp:posOffset>822198</wp:posOffset>
              </wp:positionH>
              <wp:positionV relativeFrom="page">
                <wp:posOffset>9775190</wp:posOffset>
              </wp:positionV>
              <wp:extent cx="5907024" cy="6096"/>
              <wp:effectExtent l="0" t="0" r="0" b="0"/>
              <wp:wrapSquare wrapText="bothSides"/>
              <wp:docPr id="17702" name="Group 17702"/>
              <wp:cNvGraphicFramePr/>
              <a:graphic xmlns:a="http://schemas.openxmlformats.org/drawingml/2006/main">
                <a:graphicData uri="http://schemas.microsoft.com/office/word/2010/wordprocessingGroup">
                  <wpg:wgp>
                    <wpg:cNvGrpSpPr/>
                    <wpg:grpSpPr>
                      <a:xfrm>
                        <a:off x="0" y="0"/>
                        <a:ext cx="5907024" cy="6096"/>
                        <a:chOff x="0" y="0"/>
                        <a:chExt cx="5907024" cy="6096"/>
                      </a:xfrm>
                    </wpg:grpSpPr>
                    <wps:wsp>
                      <wps:cNvPr id="18785" name="Shape 18785"/>
                      <wps:cNvSpPr/>
                      <wps:spPr>
                        <a:xfrm>
                          <a:off x="0" y="0"/>
                          <a:ext cx="1863090" cy="9144"/>
                        </a:xfrm>
                        <a:custGeom>
                          <a:avLst/>
                          <a:gdLst/>
                          <a:ahLst/>
                          <a:cxnLst/>
                          <a:rect l="0" t="0" r="0" b="0"/>
                          <a:pathLst>
                            <a:path w="1863090" h="9144">
                              <a:moveTo>
                                <a:pt x="0" y="0"/>
                              </a:moveTo>
                              <a:lnTo>
                                <a:pt x="1863090" y="0"/>
                              </a:lnTo>
                              <a:lnTo>
                                <a:pt x="1863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6" name="Shape 18786"/>
                      <wps:cNvSpPr/>
                      <wps:spPr>
                        <a:xfrm>
                          <a:off x="18630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7" name="Shape 18787"/>
                      <wps:cNvSpPr/>
                      <wps:spPr>
                        <a:xfrm>
                          <a:off x="1869186" y="0"/>
                          <a:ext cx="540258" cy="9144"/>
                        </a:xfrm>
                        <a:custGeom>
                          <a:avLst/>
                          <a:gdLst/>
                          <a:ahLst/>
                          <a:cxnLst/>
                          <a:rect l="0" t="0" r="0" b="0"/>
                          <a:pathLst>
                            <a:path w="540258" h="9144">
                              <a:moveTo>
                                <a:pt x="0" y="0"/>
                              </a:moveTo>
                              <a:lnTo>
                                <a:pt x="540258" y="0"/>
                              </a:lnTo>
                              <a:lnTo>
                                <a:pt x="540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8" name="Shape 18788"/>
                      <wps:cNvSpPr/>
                      <wps:spPr>
                        <a:xfrm>
                          <a:off x="24094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9" name="Shape 18789"/>
                      <wps:cNvSpPr/>
                      <wps:spPr>
                        <a:xfrm>
                          <a:off x="2415539" y="0"/>
                          <a:ext cx="1573530" cy="9144"/>
                        </a:xfrm>
                        <a:custGeom>
                          <a:avLst/>
                          <a:gdLst/>
                          <a:ahLst/>
                          <a:cxnLst/>
                          <a:rect l="0" t="0" r="0" b="0"/>
                          <a:pathLst>
                            <a:path w="1573530" h="9144">
                              <a:moveTo>
                                <a:pt x="0" y="0"/>
                              </a:moveTo>
                              <a:lnTo>
                                <a:pt x="1573530" y="0"/>
                              </a:lnTo>
                              <a:lnTo>
                                <a:pt x="1573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0" name="Shape 18790"/>
                      <wps:cNvSpPr/>
                      <wps:spPr>
                        <a:xfrm>
                          <a:off x="3989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1" name="Shape 18791"/>
                      <wps:cNvSpPr/>
                      <wps:spPr>
                        <a:xfrm>
                          <a:off x="3995166" y="0"/>
                          <a:ext cx="605028" cy="9144"/>
                        </a:xfrm>
                        <a:custGeom>
                          <a:avLst/>
                          <a:gdLst/>
                          <a:ahLst/>
                          <a:cxnLst/>
                          <a:rect l="0" t="0" r="0" b="0"/>
                          <a:pathLst>
                            <a:path w="605028" h="9144">
                              <a:moveTo>
                                <a:pt x="0" y="0"/>
                              </a:moveTo>
                              <a:lnTo>
                                <a:pt x="605028" y="0"/>
                              </a:lnTo>
                              <a:lnTo>
                                <a:pt x="6050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2" name="Shape 18792"/>
                      <wps:cNvSpPr/>
                      <wps:spPr>
                        <a:xfrm>
                          <a:off x="46001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3" name="Shape 18793"/>
                      <wps:cNvSpPr/>
                      <wps:spPr>
                        <a:xfrm>
                          <a:off x="4606290" y="0"/>
                          <a:ext cx="1300734" cy="9144"/>
                        </a:xfrm>
                        <a:custGeom>
                          <a:avLst/>
                          <a:gdLst/>
                          <a:ahLst/>
                          <a:cxnLst/>
                          <a:rect l="0" t="0" r="0" b="0"/>
                          <a:pathLst>
                            <a:path w="1300734" h="9144">
                              <a:moveTo>
                                <a:pt x="0" y="0"/>
                              </a:moveTo>
                              <a:lnTo>
                                <a:pt x="1300734" y="0"/>
                              </a:lnTo>
                              <a:lnTo>
                                <a:pt x="1300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4A555A1" id="Group 17702" o:spid="_x0000_s1026" style="position:absolute;margin-left:64.75pt;margin-top:769.7pt;width:465.1pt;height:.5pt;z-index:251663360;mso-position-horizontal-relative:page;mso-position-vertical-relative:page" coordsize="590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">
              <v:shape id="Shape 18785" o:spid="_x0000_s1027" style="position:absolute;width:18630;height:91;visibility:visible;mso-wrap-style:square;v-text-anchor:top" coordsize="1863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" path="m,l1863090,r,9144l,9144,,e" fillcolor="black" stroked="f" strokeweight="0">
                <v:stroke miterlimit="83231f" joinstyle="miter"/>
                <v:path arrowok="t" textboxrect="0,0,1863090,9144"/>
              </v:shape>
              <v:shape id="Shape 18786" o:spid="_x0000_s1028" style="position:absolute;left:186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" path="m,l9144,r,9144l,9144,,e" fillcolor="black" stroked="f" strokeweight="0">
                <v:stroke miterlimit="83231f" joinstyle="miter"/>
                <v:path arrowok="t" textboxrect="0,0,9144,9144"/>
              </v:shape>
              <v:shape id="Shape 18787" o:spid="_x0000_s1029" style="position:absolute;left:18691;width:5403;height:91;visibility:visible;mso-wrap-style:square;v-text-anchor:top" coordsize="5402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" path="m,l540258,r,9144l,9144,,e" fillcolor="black" stroked="f" strokeweight="0">
                <v:stroke miterlimit="83231f" joinstyle="miter"/>
                <v:path arrowok="t" textboxrect="0,0,540258,9144"/>
              </v:shape>
              <v:shape id="Shape 18788" o:spid="_x0000_s1030" style="position:absolute;left:240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" path="m,l9144,r,9144l,9144,,e" fillcolor="black" stroked="f" strokeweight="0">
                <v:stroke miterlimit="83231f" joinstyle="miter"/>
                <v:path arrowok="t" textboxrect="0,0,9144,9144"/>
              </v:shape>
              <v:shape id="Shape 18789" o:spid="_x0000_s1031" style="position:absolute;left:24155;width:15735;height:91;visibility:visible;mso-wrap-style:square;v-text-anchor:top" coordsize="15735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" path="m,l1573530,r,9144l,9144,,e" fillcolor="black" stroked="f" strokeweight="0">
                <v:stroke miterlimit="83231f" joinstyle="miter"/>
                <v:path arrowok="t" textboxrect="0,0,1573530,9144"/>
              </v:shape>
              <v:shape id="Shape 18790" o:spid="_x0000_s1032" style="position:absolute;left:3989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" path="m,l9144,r,9144l,9144,,e" fillcolor="black" stroked="f" strokeweight="0">
                <v:stroke miterlimit="83231f" joinstyle="miter"/>
                <v:path arrowok="t" textboxrect="0,0,9144,9144"/>
              </v:shape>
              <v:shape id="Shape 18791" o:spid="_x0000_s1033" style="position:absolute;left:39951;width:6050;height:91;visibility:visible;mso-wrap-style:square;v-text-anchor:top" coordsize="6050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" path="m,l605028,r,9144l,9144,,e" fillcolor="black" stroked="f" strokeweight="0">
                <v:stroke miterlimit="83231f" joinstyle="miter"/>
                <v:path arrowok="t" textboxrect="0,0,605028,9144"/>
              </v:shape>
              <v:shape id="Shape 18792" o:spid="_x0000_s1034" style="position:absolute;left:4600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" path="m,l9144,r,9144l,9144,,e" fillcolor="black" stroked="f" strokeweight="0">
                <v:stroke miterlimit="83231f" joinstyle="miter"/>
                <v:path arrowok="t" textboxrect="0,0,9144,9144"/>
              </v:shape>
              <v:shape id="Shape 18793" o:spid="_x0000_s1035" style="position:absolute;left:46062;width:13008;height:91;visibility:visible;mso-wrap-style:square;v-text-anchor:top" coordsize="13007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" path="m,l1300734,r,9144l,9144,,e" fillcolor="black" stroked="f" strokeweight="0">
                <v:stroke miterlimit="83231f" joinstyle="miter"/>
                <v:path arrowok="t" textboxrect="0,0,1300734,9144"/>
              </v:shape>
              <w10:wrap type="square" anchorx="page" anchory="page"/>
            </v:group>
          </w:pict>
        </mc:Fallback>
      </mc:AlternateContent>
    </w:r>
    <w:r w:rsidRPr="00DE6FAE">
      <w:rPr>
        <w:rFonts w:ascii="Arial" w:eastAsia="Arial" w:hAnsi="Arial" w:cs="Arial"/>
        <w:sz w:val="16"/>
        <w:lang w:val="en-US"/>
      </w:rPr>
      <w:t xml:space="preserve"> </w:t>
    </w:r>
  </w:p>
  <w:p w:rsidR="00885A2C" w:rsidRPr="0022601F" w:rsidRDefault="00885A2C">
    <w:pPr>
      <w:tabs>
        <w:tab w:val="center" w:pos="2782"/>
        <w:tab w:val="center" w:pos="7061"/>
      </w:tabs>
      <w:spacing w:after="50"/>
      <w:rPr>
        <w:lang w:val="en-US"/>
      </w:rPr>
    </w:pPr>
    <w:r w:rsidRPr="00DE6FAE">
      <w:rPr>
        <w:lang w:val="en-US"/>
      </w:rPr>
      <w:tab/>
    </w:r>
    <w:r w:rsidRPr="0022601F">
      <w:rPr>
        <w:rFonts w:ascii="Arial" w:eastAsia="Arial" w:hAnsi="Arial" w:cs="Arial"/>
        <w:b/>
        <w:sz w:val="16"/>
        <w:lang w:val="en-US"/>
      </w:rPr>
      <w:t xml:space="preserve">Tel: </w:t>
    </w:r>
    <w:r w:rsidRPr="0022601F">
      <w:rPr>
        <w:rFonts w:ascii="Arial" w:eastAsia="Arial" w:hAnsi="Arial" w:cs="Arial"/>
        <w:b/>
        <w:sz w:val="16"/>
        <w:lang w:val="en-US"/>
      </w:rPr>
      <w:tab/>
      <w:t xml:space="preserve">Bankgiro:  </w:t>
    </w:r>
  </w:p>
  <w:p w:rsidR="00885A2C" w:rsidRPr="0022601F" w:rsidRDefault="00885A2C">
    <w:pPr>
      <w:tabs>
        <w:tab w:val="center" w:pos="2804"/>
        <w:tab w:val="center" w:pos="7034"/>
      </w:tabs>
      <w:spacing w:after="59"/>
      <w:rPr>
        <w:lang w:val="en-US"/>
      </w:rPr>
    </w:pPr>
    <w:r w:rsidRPr="0022601F">
      <w:rPr>
        <w:lang w:val="en-US"/>
      </w:rPr>
      <w:tab/>
    </w:r>
    <w:r w:rsidRPr="0022601F">
      <w:rPr>
        <w:rFonts w:ascii="Arial" w:eastAsia="Arial" w:hAnsi="Arial" w:cs="Arial"/>
        <w:b/>
        <w:sz w:val="16"/>
        <w:lang w:val="en-US"/>
      </w:rPr>
      <w:t xml:space="preserve">Fax: </w:t>
    </w:r>
    <w:r w:rsidRPr="0022601F">
      <w:rPr>
        <w:rFonts w:ascii="Arial" w:eastAsia="Arial" w:hAnsi="Arial" w:cs="Arial"/>
        <w:b/>
        <w:sz w:val="16"/>
        <w:lang w:val="en-US"/>
      </w:rPr>
      <w:tab/>
      <w:t xml:space="preserve">Plusgiro:  </w:t>
    </w:r>
  </w:p>
  <w:p w:rsidR="00885A2C" w:rsidRPr="0022601F" w:rsidRDefault="00885A2C">
    <w:pPr>
      <w:tabs>
        <w:tab w:val="center" w:pos="2915"/>
        <w:tab w:val="center" w:pos="6981"/>
      </w:tabs>
      <w:spacing w:after="0"/>
      <w:rPr>
        <w:lang w:val="en-US"/>
      </w:rPr>
    </w:pPr>
    <w:r w:rsidRPr="0022601F">
      <w:rPr>
        <w:lang w:val="en-US"/>
      </w:rPr>
      <w:tab/>
    </w:r>
    <w:r w:rsidRPr="0022601F">
      <w:rPr>
        <w:rFonts w:ascii="Arial" w:eastAsia="Arial" w:hAnsi="Arial" w:cs="Arial"/>
        <w:b/>
        <w:sz w:val="16"/>
        <w:lang w:val="en-US"/>
      </w:rPr>
      <w:t xml:space="preserve">E-post: </w:t>
    </w:r>
    <w:r w:rsidRPr="0022601F">
      <w:rPr>
        <w:rFonts w:ascii="Arial" w:eastAsia="Arial" w:hAnsi="Arial" w:cs="Arial"/>
        <w:b/>
        <w:sz w:val="16"/>
        <w:lang w:val="en-US"/>
      </w:rPr>
      <w:tab/>
      <w:t xml:space="preserve">Org. nr: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F90" w:rsidRDefault="00DC3F90">
      <w:pPr>
        <w:spacing w:after="0" w:line="240" w:lineRule="auto"/>
      </w:pPr>
      <w:r>
        <w:separator/>
      </w:r>
    </w:p>
  </w:footnote>
  <w:footnote w:type="continuationSeparator" w:id="0">
    <w:p w:rsidR="00DC3F90" w:rsidRDefault="00DC3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A2C" w:rsidRDefault="00885A2C">
    <w:pPr>
      <w:spacing w:after="0"/>
      <w:ind w:left="2410"/>
    </w:pPr>
    <w:r>
      <w:rPr>
        <w:rFonts w:ascii="Arial" w:eastAsia="Arial" w:hAnsi="Arial" w:cs="Arial"/>
        <w:b/>
        <w:sz w:val="36"/>
      </w:rPr>
      <w:t xml:space="preserve">Ansökan </w:t>
    </w:r>
    <w:r>
      <w:rPr>
        <w:rFonts w:ascii="Arial" w:eastAsia="Arial" w:hAnsi="Arial" w:cs="Arial"/>
        <w:sz w:val="16"/>
      </w:rPr>
      <w:t>DNR:</w:t>
    </w:r>
  </w:p>
  <w:p w:rsidR="00885A2C" w:rsidRDefault="00885A2C">
    <w:pPr>
      <w:spacing w:after="0" w:line="240" w:lineRule="auto"/>
      <w:ind w:left="2410"/>
    </w:pPr>
    <w:r>
      <w:rPr>
        <w:rFonts w:ascii="Arial" w:eastAsia="Arial" w:hAnsi="Arial" w:cs="Arial"/>
        <w:b/>
        <w:sz w:val="36"/>
      </w:rPr>
      <w:t xml:space="preserve">Tillstånd för servering av alkoholdrycker </w:t>
    </w:r>
  </w:p>
  <w:p w:rsidR="00885A2C" w:rsidRDefault="00885A2C">
    <w:pPr>
      <w:tabs>
        <w:tab w:val="center" w:pos="4349"/>
        <w:tab w:val="right" w:pos="9043"/>
      </w:tabs>
      <w:spacing w:after="0"/>
      <w:ind w:right="-76"/>
    </w:pPr>
    <w:r>
      <w:tab/>
    </w:r>
    <w:r>
      <w:rPr>
        <w:rFonts w:ascii="Arial" w:eastAsia="Arial" w:hAnsi="Arial" w:cs="Arial"/>
      </w:rPr>
      <w:t xml:space="preserve">Enligt 8 kap. 2 § alkohollag (2010:1622)  </w:t>
    </w:r>
    <w:r>
      <w:rPr>
        <w:rFonts w:ascii="Arial" w:eastAsia="Arial" w:hAnsi="Arial" w:cs="Arial"/>
      </w:rPr>
      <w:tab/>
    </w:r>
    <w:r>
      <w:rPr>
        <w:rFonts w:ascii="Arial" w:eastAsia="Arial" w:hAnsi="Arial" w:cs="Arial"/>
        <w:vertAlign w:val="subscript"/>
      </w:rPr>
      <w:t xml:space="preserve">Sida </w:t>
    </w:r>
    <w:r>
      <w:fldChar w:fldCharType="begin"/>
    </w:r>
    <w:r>
      <w:instrText xml:space="preserve"> PAGE   \* MERGEFORMAT </w:instrText>
    </w:r>
    <w:r>
      <w:fldChar w:fldCharType="separate"/>
    </w:r>
    <w:r>
      <w:rPr>
        <w:rFonts w:ascii="Arial" w:eastAsia="Arial" w:hAnsi="Arial" w:cs="Arial"/>
        <w:vertAlign w:val="subscript"/>
      </w:rPr>
      <w:t>2</w:t>
    </w:r>
    <w:r>
      <w:rPr>
        <w:rFonts w:ascii="Arial" w:eastAsia="Arial" w:hAnsi="Arial" w:cs="Arial"/>
        <w:vertAlign w:val="subscript"/>
      </w:rPr>
      <w:fldChar w:fldCharType="end"/>
    </w:r>
    <w:r>
      <w:rPr>
        <w:rFonts w:ascii="Arial" w:eastAsia="Arial" w:hAnsi="Arial" w:cs="Arial"/>
        <w:vertAlign w:val="subscript"/>
      </w:rPr>
      <w:t xml:space="preserve"> av </w:t>
    </w:r>
    <w:fldSimple w:instr=" NUMPAGES   \* MERGEFORMAT ">
      <w:r w:rsidR="00795E36" w:rsidRPr="00795E36">
        <w:rPr>
          <w:rFonts w:ascii="Arial" w:eastAsia="Arial" w:hAnsi="Arial" w:cs="Arial"/>
          <w:noProof/>
          <w:vertAlign w:val="subscript"/>
        </w:rPr>
        <w:t>3</w:t>
      </w:r>
    </w:fldSimple>
  </w:p>
  <w:p w:rsidR="00885A2C" w:rsidRDefault="00885A2C">
    <w:pPr>
      <w:spacing w:after="0"/>
      <w:ind w:right="380"/>
      <w:jc w:val="right"/>
    </w:pPr>
    <w:r>
      <w:rPr>
        <w:rFonts w:ascii="Arial" w:eastAsia="Arial" w:hAnsi="Arial" w:cs="Arial"/>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70" w:type="dxa"/>
      <w:tblInd w:w="5" w:type="dxa"/>
      <w:tblCellMar>
        <w:left w:w="0" w:type="dxa"/>
        <w:bottom w:w="340" w:type="dxa"/>
        <w:right w:w="0" w:type="dxa"/>
      </w:tblCellMar>
      <w:tblLook w:val="04A0" w:firstRow="1" w:lastRow="0" w:firstColumn="1" w:lastColumn="0" w:noHBand="0" w:noVBand="1"/>
    </w:tblPr>
    <w:tblGrid>
      <w:gridCol w:w="2688"/>
      <w:gridCol w:w="5191"/>
      <w:gridCol w:w="1391"/>
    </w:tblGrid>
    <w:tr w:rsidR="00885A2C" w:rsidRPr="0060690D" w:rsidTr="0058045D">
      <w:trPr>
        <w:trHeight w:val="1701"/>
      </w:trPr>
      <w:tc>
        <w:tcPr>
          <w:tcW w:w="0" w:type="auto"/>
          <w:tcMar>
            <w:left w:w="0" w:type="dxa"/>
            <w:right w:w="170" w:type="dxa"/>
          </w:tcMar>
          <w:vAlign w:val="center"/>
        </w:tcPr>
        <w:bookmarkStart w:id="9" w:name="_Hlk7685706"/>
        <w:bookmarkStart w:id="10" w:name="_Hlk7685707"/>
        <w:p w:rsidR="00885A2C" w:rsidRPr="0060690D" w:rsidRDefault="00D345E8" w:rsidP="0058045D">
          <w:pPr>
            <w:pStyle w:val="Logotyp"/>
          </w:pPr>
          <w:sdt>
            <w:sdtPr>
              <w:id w:val="430625343"/>
              <w:lock w:val="sdtLocked"/>
            </w:sdtPr>
            <w:sdtEndPr/>
            <w:sdtContent>
              <w:r w:rsidR="00F94438">
                <w:rPr>
                  <w:noProof/>
                </w:rPr>
                <w:drawing>
                  <wp:anchor distT="0" distB="0" distL="114300" distR="114300" simplePos="0" relativeHeight="251665408" behindDoc="1" locked="0" layoutInCell="1" allowOverlap="1" wp14:anchorId="6C86A589" wp14:editId="0489686B">
                    <wp:simplePos x="0" y="0"/>
                    <wp:positionH relativeFrom="column">
                      <wp:posOffset>6985</wp:posOffset>
                    </wp:positionH>
                    <wp:positionV relativeFrom="paragraph">
                      <wp:posOffset>17145</wp:posOffset>
                    </wp:positionV>
                    <wp:extent cx="1247775" cy="501650"/>
                    <wp:effectExtent l="0" t="0" r="9525" b="0"/>
                    <wp:wrapNone/>
                    <wp:docPr id="5" name="Bildobjekt 5" descr="Logobrevhuvud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revhuvudfär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501650"/>
                            </a:xfrm>
                            <a:prstGeom prst="rect">
                              <a:avLst/>
                            </a:prstGeom>
                            <a:noFill/>
                          </pic:spPr>
                        </pic:pic>
                      </a:graphicData>
                    </a:graphic>
                    <wp14:sizeRelH relativeFrom="page">
                      <wp14:pctWidth>0</wp14:pctWidth>
                    </wp14:sizeRelH>
                    <wp14:sizeRelV relativeFrom="page">
                      <wp14:pctHeight>0</wp14:pctHeight>
                    </wp14:sizeRelV>
                  </wp:anchor>
                </w:drawing>
              </w:r>
            </w:sdtContent>
          </w:sdt>
        </w:p>
      </w:tc>
      <w:tc>
        <w:tcPr>
          <w:tcW w:w="2800" w:type="pct"/>
          <w:vAlign w:val="bottom"/>
        </w:tcPr>
        <w:p w:rsidR="00885A2C" w:rsidRPr="0060690D" w:rsidRDefault="00885A2C" w:rsidP="004740B6">
          <w:pPr>
            <w:pStyle w:val="Rubrik1"/>
          </w:pPr>
          <w:r w:rsidRPr="0060690D">
            <w:t>Ansökan om tillstånd för försäljning av tobaksvaror (detaljhandel)</w:t>
          </w:r>
        </w:p>
      </w:tc>
      <w:tc>
        <w:tcPr>
          <w:tcW w:w="750" w:type="pct"/>
          <w:vAlign w:val="bottom"/>
        </w:tcPr>
        <w:p w:rsidR="00885A2C" w:rsidRPr="0060690D" w:rsidRDefault="00885A2C" w:rsidP="00131529">
          <w:pPr>
            <w:pStyle w:val="Sidnrstycke"/>
            <w:rPr>
              <w:b/>
            </w:rPr>
          </w:pPr>
          <w:r w:rsidRPr="0060690D">
            <w:t xml:space="preserve">Sida </w:t>
          </w:r>
          <w:r w:rsidRPr="0060690D">
            <w:fldChar w:fldCharType="begin"/>
          </w:r>
          <w:r w:rsidRPr="0060690D">
            <w:instrText xml:space="preserve"> PAGE   \* MERGEFORMAT </w:instrText>
          </w:r>
          <w:r w:rsidRPr="0060690D">
            <w:fldChar w:fldCharType="separate"/>
          </w:r>
          <w:r w:rsidR="00D345E8">
            <w:rPr>
              <w:noProof/>
            </w:rPr>
            <w:t>4</w:t>
          </w:r>
          <w:r w:rsidRPr="0060690D">
            <w:fldChar w:fldCharType="end"/>
          </w:r>
          <w:r w:rsidRPr="0060690D">
            <w:t xml:space="preserve"> av </w:t>
          </w:r>
          <w:fldSimple w:instr=" NUMPAGES   \* MERGEFORMAT ">
            <w:r w:rsidR="00D345E8">
              <w:rPr>
                <w:noProof/>
              </w:rPr>
              <w:t>6</w:t>
            </w:r>
          </w:fldSimple>
        </w:p>
      </w:tc>
    </w:tr>
    <w:bookmarkEnd w:id="9"/>
    <w:bookmarkEnd w:id="10"/>
  </w:tbl>
  <w:p w:rsidR="00885A2C" w:rsidRDefault="00885A2C" w:rsidP="004740B6">
    <w:pPr>
      <w:pStyle w:val="Litetavstn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A2C" w:rsidRDefault="00885A2C">
    <w:pPr>
      <w:spacing w:after="0"/>
      <w:ind w:left="2410"/>
    </w:pPr>
    <w:r>
      <w:rPr>
        <w:rFonts w:ascii="Arial" w:eastAsia="Arial" w:hAnsi="Arial" w:cs="Arial"/>
        <w:b/>
        <w:sz w:val="36"/>
      </w:rPr>
      <w:t xml:space="preserve">Ansökan </w:t>
    </w:r>
    <w:r>
      <w:rPr>
        <w:rFonts w:ascii="Arial" w:eastAsia="Arial" w:hAnsi="Arial" w:cs="Arial"/>
        <w:sz w:val="16"/>
      </w:rPr>
      <w:t>DNR:</w:t>
    </w:r>
  </w:p>
  <w:p w:rsidR="00885A2C" w:rsidRDefault="00885A2C">
    <w:pPr>
      <w:spacing w:after="0" w:line="240" w:lineRule="auto"/>
      <w:ind w:left="2410"/>
    </w:pPr>
    <w:r>
      <w:rPr>
        <w:rFonts w:ascii="Arial" w:eastAsia="Arial" w:hAnsi="Arial" w:cs="Arial"/>
        <w:b/>
        <w:sz w:val="36"/>
      </w:rPr>
      <w:t xml:space="preserve">Tillstånd för servering av alkoholdrycker </w:t>
    </w:r>
  </w:p>
  <w:p w:rsidR="00885A2C" w:rsidRDefault="00885A2C">
    <w:pPr>
      <w:tabs>
        <w:tab w:val="center" w:pos="4349"/>
        <w:tab w:val="right" w:pos="9043"/>
      </w:tabs>
      <w:spacing w:after="0"/>
      <w:ind w:right="-76"/>
    </w:pPr>
    <w:r>
      <w:tab/>
    </w:r>
    <w:r>
      <w:rPr>
        <w:rFonts w:ascii="Arial" w:eastAsia="Arial" w:hAnsi="Arial" w:cs="Arial"/>
      </w:rPr>
      <w:t xml:space="preserve">Enligt 8 kap. 2 § alkohollag (2010:1622)  </w:t>
    </w:r>
    <w:r>
      <w:rPr>
        <w:rFonts w:ascii="Arial" w:eastAsia="Arial" w:hAnsi="Arial" w:cs="Arial"/>
      </w:rPr>
      <w:tab/>
    </w:r>
    <w:r>
      <w:rPr>
        <w:rFonts w:ascii="Arial" w:eastAsia="Arial" w:hAnsi="Arial" w:cs="Arial"/>
        <w:vertAlign w:val="subscript"/>
      </w:rPr>
      <w:t xml:space="preserve">Sida </w:t>
    </w:r>
    <w:r>
      <w:fldChar w:fldCharType="begin"/>
    </w:r>
    <w:r>
      <w:instrText xml:space="preserve"> PAGE   \* MERGEFORMAT </w:instrText>
    </w:r>
    <w:r>
      <w:fldChar w:fldCharType="separate"/>
    </w:r>
    <w:r>
      <w:rPr>
        <w:rFonts w:ascii="Arial" w:eastAsia="Arial" w:hAnsi="Arial" w:cs="Arial"/>
        <w:vertAlign w:val="subscript"/>
      </w:rPr>
      <w:t>2</w:t>
    </w:r>
    <w:r>
      <w:rPr>
        <w:rFonts w:ascii="Arial" w:eastAsia="Arial" w:hAnsi="Arial" w:cs="Arial"/>
        <w:vertAlign w:val="subscript"/>
      </w:rPr>
      <w:fldChar w:fldCharType="end"/>
    </w:r>
    <w:r>
      <w:rPr>
        <w:rFonts w:ascii="Arial" w:eastAsia="Arial" w:hAnsi="Arial" w:cs="Arial"/>
        <w:vertAlign w:val="subscript"/>
      </w:rPr>
      <w:t xml:space="preserve"> av </w:t>
    </w:r>
    <w:fldSimple w:instr=" NUMPAGES   \* MERGEFORMAT ">
      <w:r w:rsidR="00795E36" w:rsidRPr="00795E36">
        <w:rPr>
          <w:rFonts w:ascii="Arial" w:eastAsia="Arial" w:hAnsi="Arial" w:cs="Arial"/>
          <w:noProof/>
          <w:vertAlign w:val="subscript"/>
        </w:rPr>
        <w:t>3</w:t>
      </w:r>
    </w:fldSimple>
  </w:p>
  <w:p w:rsidR="00885A2C" w:rsidRDefault="00885A2C">
    <w:pPr>
      <w:spacing w:after="0"/>
      <w:ind w:right="380"/>
      <w:jc w:val="right"/>
    </w:pPr>
    <w:r>
      <w:rPr>
        <w:rFonts w:ascii="Arial" w:eastAsia="Arial" w:hAnsi="Arial" w:cs="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C25C9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15A0AC4"/>
    <w:multiLevelType w:val="hybridMultilevel"/>
    <w:tmpl w:val="7B805F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F1668CA"/>
    <w:multiLevelType w:val="hybridMultilevel"/>
    <w:tmpl w:val="2B469D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78903F1"/>
    <w:multiLevelType w:val="hybridMultilevel"/>
    <w:tmpl w:val="83E2054A"/>
    <w:lvl w:ilvl="0" w:tplc="3A1E0C46">
      <w:start w:val="1"/>
      <w:numFmt w:val="bullet"/>
      <w:pStyle w:val="Punktlista"/>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formatting="1" w:enforcement="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CDD"/>
    <w:rsid w:val="00003A62"/>
    <w:rsid w:val="0001201F"/>
    <w:rsid w:val="00030F91"/>
    <w:rsid w:val="000848FA"/>
    <w:rsid w:val="000B633F"/>
    <w:rsid w:val="000D4E8A"/>
    <w:rsid w:val="000E1979"/>
    <w:rsid w:val="0010770D"/>
    <w:rsid w:val="00131529"/>
    <w:rsid w:val="00133AC8"/>
    <w:rsid w:val="001404D1"/>
    <w:rsid w:val="00154C00"/>
    <w:rsid w:val="001C5770"/>
    <w:rsid w:val="001D0BC6"/>
    <w:rsid w:val="001F05F5"/>
    <w:rsid w:val="001F3A28"/>
    <w:rsid w:val="001F3E84"/>
    <w:rsid w:val="001F6F32"/>
    <w:rsid w:val="0020162B"/>
    <w:rsid w:val="00217A78"/>
    <w:rsid w:val="0022601F"/>
    <w:rsid w:val="00277B86"/>
    <w:rsid w:val="00280D37"/>
    <w:rsid w:val="002A2961"/>
    <w:rsid w:val="002C7476"/>
    <w:rsid w:val="002E7CDD"/>
    <w:rsid w:val="003018E5"/>
    <w:rsid w:val="00316033"/>
    <w:rsid w:val="003400C0"/>
    <w:rsid w:val="003437E8"/>
    <w:rsid w:val="00357BE9"/>
    <w:rsid w:val="003B771E"/>
    <w:rsid w:val="003D0D17"/>
    <w:rsid w:val="003E3DF1"/>
    <w:rsid w:val="003F6F87"/>
    <w:rsid w:val="0040796B"/>
    <w:rsid w:val="00434E9C"/>
    <w:rsid w:val="00450870"/>
    <w:rsid w:val="00455F47"/>
    <w:rsid w:val="0046209B"/>
    <w:rsid w:val="004740B6"/>
    <w:rsid w:val="00481235"/>
    <w:rsid w:val="0049566E"/>
    <w:rsid w:val="00496834"/>
    <w:rsid w:val="004B4BEF"/>
    <w:rsid w:val="004E5D0A"/>
    <w:rsid w:val="004E6D04"/>
    <w:rsid w:val="0058045D"/>
    <w:rsid w:val="005943C3"/>
    <w:rsid w:val="005C38A2"/>
    <w:rsid w:val="00604C79"/>
    <w:rsid w:val="0060690D"/>
    <w:rsid w:val="0061149D"/>
    <w:rsid w:val="0062267F"/>
    <w:rsid w:val="0062627D"/>
    <w:rsid w:val="0074085C"/>
    <w:rsid w:val="00751A55"/>
    <w:rsid w:val="00751B39"/>
    <w:rsid w:val="0077443E"/>
    <w:rsid w:val="00795E36"/>
    <w:rsid w:val="007C1804"/>
    <w:rsid w:val="007C5C9F"/>
    <w:rsid w:val="007E07E4"/>
    <w:rsid w:val="00833331"/>
    <w:rsid w:val="008432BB"/>
    <w:rsid w:val="00857358"/>
    <w:rsid w:val="00885A2C"/>
    <w:rsid w:val="008879BA"/>
    <w:rsid w:val="0089529B"/>
    <w:rsid w:val="008C3365"/>
    <w:rsid w:val="00925C90"/>
    <w:rsid w:val="00944644"/>
    <w:rsid w:val="009D4174"/>
    <w:rsid w:val="009E0EC7"/>
    <w:rsid w:val="00A22B8E"/>
    <w:rsid w:val="00A7732F"/>
    <w:rsid w:val="00A84ED7"/>
    <w:rsid w:val="00AB6858"/>
    <w:rsid w:val="00AD30C3"/>
    <w:rsid w:val="00B05906"/>
    <w:rsid w:val="00B10DC5"/>
    <w:rsid w:val="00B143A3"/>
    <w:rsid w:val="00B631DC"/>
    <w:rsid w:val="00BC4180"/>
    <w:rsid w:val="00BD0ED5"/>
    <w:rsid w:val="00C60325"/>
    <w:rsid w:val="00C73FDC"/>
    <w:rsid w:val="00D032EB"/>
    <w:rsid w:val="00D06880"/>
    <w:rsid w:val="00D16B82"/>
    <w:rsid w:val="00D340FA"/>
    <w:rsid w:val="00D345E8"/>
    <w:rsid w:val="00D56004"/>
    <w:rsid w:val="00D64A73"/>
    <w:rsid w:val="00D8407B"/>
    <w:rsid w:val="00D96DE8"/>
    <w:rsid w:val="00DA1000"/>
    <w:rsid w:val="00DC3F90"/>
    <w:rsid w:val="00DD1FFF"/>
    <w:rsid w:val="00DE0174"/>
    <w:rsid w:val="00DE6FAE"/>
    <w:rsid w:val="00E20A55"/>
    <w:rsid w:val="00E43B3F"/>
    <w:rsid w:val="00E50A13"/>
    <w:rsid w:val="00E529E5"/>
    <w:rsid w:val="00E8039B"/>
    <w:rsid w:val="00EA5AE5"/>
    <w:rsid w:val="00EC0FA2"/>
    <w:rsid w:val="00ED21E7"/>
    <w:rsid w:val="00EF3B70"/>
    <w:rsid w:val="00EF4E9E"/>
    <w:rsid w:val="00F06079"/>
    <w:rsid w:val="00F60064"/>
    <w:rsid w:val="00F82D47"/>
    <w:rsid w:val="00F94438"/>
    <w:rsid w:val="00FA3D49"/>
    <w:rsid w:val="00FD19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F0EB58A-F23E-437C-BC47-F3D35D354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B86"/>
    <w:rPr>
      <w:rFonts w:eastAsia="Calibri" w:cs="Calibri"/>
      <w:color w:val="000000"/>
    </w:rPr>
  </w:style>
  <w:style w:type="paragraph" w:styleId="Rubrik1">
    <w:name w:val="heading 1"/>
    <w:basedOn w:val="Normal"/>
    <w:next w:val="Normal"/>
    <w:link w:val="Rubrik1Char"/>
    <w:uiPriority w:val="9"/>
    <w:qFormat/>
    <w:rsid w:val="001F3A28"/>
    <w:pPr>
      <w:spacing w:after="0" w:line="240" w:lineRule="auto"/>
      <w:outlineLvl w:val="0"/>
    </w:pPr>
    <w:rPr>
      <w:rFonts w:asciiTheme="majorHAnsi" w:eastAsia="Arial" w:hAnsiTheme="majorHAnsi" w:cs="Arial"/>
      <w:b/>
      <w:sz w:val="36"/>
    </w:rPr>
  </w:style>
  <w:style w:type="paragraph" w:styleId="Rubrik2">
    <w:name w:val="heading 2"/>
    <w:basedOn w:val="Normal"/>
    <w:next w:val="Normal"/>
    <w:link w:val="Rubrik2Char"/>
    <w:uiPriority w:val="9"/>
    <w:unhideWhenUsed/>
    <w:qFormat/>
    <w:rsid w:val="003018E5"/>
    <w:pPr>
      <w:tabs>
        <w:tab w:val="center" w:pos="4349"/>
        <w:tab w:val="right" w:pos="8985"/>
      </w:tabs>
      <w:spacing w:after="0"/>
      <w:ind w:right="-134"/>
      <w:outlineLvl w:val="1"/>
    </w:pPr>
    <w:rPr>
      <w:rFonts w:asciiTheme="majorHAnsi" w:eastAsia="Arial" w:hAnsiTheme="majorHAnsi" w:cs="Arial"/>
    </w:rPr>
  </w:style>
  <w:style w:type="paragraph" w:styleId="Rubrik3">
    <w:name w:val="heading 3"/>
    <w:basedOn w:val="Normal"/>
    <w:next w:val="Normal"/>
    <w:link w:val="Rubrik3Char"/>
    <w:uiPriority w:val="9"/>
    <w:unhideWhenUsed/>
    <w:qFormat/>
    <w:rsid w:val="003B771E"/>
    <w:pPr>
      <w:keepNext/>
      <w:spacing w:before="160" w:after="40" w:line="264" w:lineRule="auto"/>
      <w:ind w:left="11" w:hanging="11"/>
      <w:outlineLvl w:val="2"/>
    </w:pPr>
    <w:rPr>
      <w:rFonts w:asciiTheme="majorHAnsi" w:eastAsia="Arial" w:hAnsiTheme="majorHAnsi" w:cs="Arial"/>
      <w:b/>
    </w:rPr>
  </w:style>
  <w:style w:type="paragraph" w:styleId="Rubrik4">
    <w:name w:val="heading 4"/>
    <w:basedOn w:val="Normal"/>
    <w:next w:val="Normal"/>
    <w:link w:val="Rubrik4Char"/>
    <w:uiPriority w:val="9"/>
    <w:unhideWhenUsed/>
    <w:qFormat/>
    <w:rsid w:val="00131529"/>
    <w:pPr>
      <w:keepNext/>
      <w:keepLines/>
      <w:spacing w:before="280" w:after="40"/>
      <w:outlineLvl w:val="3"/>
    </w:pPr>
    <w:rPr>
      <w:rFonts w:asciiTheme="majorHAnsi" w:eastAsiaTheme="majorEastAsia" w:hAnsiTheme="majorHAnsi" w:cstheme="majorBidi"/>
      <w:b/>
      <w:iCs/>
      <w:color w:val="auto"/>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Ledtext">
    <w:name w:val="Ledtext"/>
    <w:basedOn w:val="Normal"/>
    <w:link w:val="LedtextChar"/>
    <w:qFormat/>
    <w:rsid w:val="00EA5AE5"/>
    <w:pPr>
      <w:spacing w:after="0" w:line="240" w:lineRule="auto"/>
    </w:pPr>
    <w:rPr>
      <w:rFonts w:eastAsia="Arial" w:cs="Arial"/>
      <w:sz w:val="16"/>
    </w:rPr>
  </w:style>
  <w:style w:type="character" w:customStyle="1" w:styleId="Rubrik1Char">
    <w:name w:val="Rubrik 1 Char"/>
    <w:basedOn w:val="Standardstycketeckensnitt"/>
    <w:link w:val="Rubrik1"/>
    <w:uiPriority w:val="9"/>
    <w:rsid w:val="001F3A28"/>
    <w:rPr>
      <w:rFonts w:asciiTheme="majorHAnsi" w:eastAsia="Arial" w:hAnsiTheme="majorHAnsi" w:cs="Arial"/>
      <w:b/>
      <w:color w:val="000000"/>
      <w:sz w:val="36"/>
    </w:rPr>
  </w:style>
  <w:style w:type="character" w:customStyle="1" w:styleId="Rubrik2Char">
    <w:name w:val="Rubrik 2 Char"/>
    <w:basedOn w:val="Standardstycketeckensnitt"/>
    <w:link w:val="Rubrik2"/>
    <w:uiPriority w:val="9"/>
    <w:rsid w:val="003018E5"/>
    <w:rPr>
      <w:rFonts w:asciiTheme="majorHAnsi" w:eastAsia="Arial" w:hAnsiTheme="majorHAnsi" w:cs="Arial"/>
      <w:color w:val="000000"/>
    </w:rPr>
  </w:style>
  <w:style w:type="character" w:customStyle="1" w:styleId="Rubrik3Char">
    <w:name w:val="Rubrik 3 Char"/>
    <w:basedOn w:val="Standardstycketeckensnitt"/>
    <w:link w:val="Rubrik3"/>
    <w:uiPriority w:val="9"/>
    <w:rsid w:val="003B771E"/>
    <w:rPr>
      <w:rFonts w:asciiTheme="majorHAnsi" w:eastAsia="Arial" w:hAnsiTheme="majorHAnsi" w:cs="Arial"/>
      <w:b/>
      <w:color w:val="000000"/>
    </w:rPr>
  </w:style>
  <w:style w:type="paragraph" w:customStyle="1" w:styleId="Sidnumrering">
    <w:name w:val="Sidnumrering"/>
    <w:basedOn w:val="Normal"/>
    <w:uiPriority w:val="99"/>
    <w:qFormat/>
    <w:rsid w:val="00450870"/>
    <w:pPr>
      <w:tabs>
        <w:tab w:val="right" w:pos="8985"/>
      </w:tabs>
      <w:spacing w:after="240"/>
      <w:jc w:val="right"/>
    </w:pPr>
    <w:rPr>
      <w:rFonts w:eastAsia="Arial" w:cs="Arial"/>
      <w:sz w:val="16"/>
    </w:rPr>
  </w:style>
  <w:style w:type="character" w:customStyle="1" w:styleId="Rubrik4Char">
    <w:name w:val="Rubrik 4 Char"/>
    <w:basedOn w:val="Standardstycketeckensnitt"/>
    <w:link w:val="Rubrik4"/>
    <w:uiPriority w:val="9"/>
    <w:rsid w:val="00131529"/>
    <w:rPr>
      <w:rFonts w:asciiTheme="majorHAnsi" w:eastAsiaTheme="majorEastAsia" w:hAnsiTheme="majorHAnsi" w:cstheme="majorBidi"/>
      <w:b/>
      <w:iCs/>
      <w:sz w:val="20"/>
    </w:rPr>
  </w:style>
  <w:style w:type="paragraph" w:customStyle="1" w:styleId="Lodrttext">
    <w:name w:val="Lodrät text"/>
    <w:basedOn w:val="Normal"/>
    <w:qFormat/>
    <w:rsid w:val="00E43B3F"/>
    <w:pPr>
      <w:jc w:val="right"/>
    </w:pPr>
    <w:rPr>
      <w:rFonts w:ascii="Arial" w:eastAsia="Arial" w:hAnsi="Arial" w:cs="Arial"/>
      <w:sz w:val="16"/>
    </w:rPr>
  </w:style>
  <w:style w:type="paragraph" w:styleId="Sidhuvud">
    <w:name w:val="header"/>
    <w:basedOn w:val="Normal"/>
    <w:link w:val="SidhuvudChar"/>
    <w:uiPriority w:val="99"/>
    <w:unhideWhenUsed/>
    <w:rsid w:val="003018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018E5"/>
    <w:rPr>
      <w:rFonts w:eastAsia="Calibri" w:cs="Calibri"/>
      <w:color w:val="000000"/>
    </w:rPr>
  </w:style>
  <w:style w:type="character" w:customStyle="1" w:styleId="Mindretextirubrik-ejfet">
    <w:name w:val="Mindre text i rubrik - ej fet"/>
    <w:basedOn w:val="Standardstycketeckensnitt"/>
    <w:uiPriority w:val="1"/>
    <w:qFormat/>
    <w:rsid w:val="001404D1"/>
    <w:rPr>
      <w:b/>
      <w:sz w:val="22"/>
    </w:rPr>
  </w:style>
  <w:style w:type="paragraph" w:customStyle="1" w:styleId="Textundertabellrubrik">
    <w:name w:val="Text under tabellrubrik"/>
    <w:basedOn w:val="Ledtext"/>
    <w:qFormat/>
    <w:rsid w:val="00455F47"/>
    <w:pPr>
      <w:keepNext/>
      <w:spacing w:after="80"/>
    </w:pPr>
  </w:style>
  <w:style w:type="paragraph" w:styleId="Punktlista">
    <w:name w:val="List Bullet"/>
    <w:basedOn w:val="Ledtext"/>
    <w:uiPriority w:val="99"/>
    <w:unhideWhenUsed/>
    <w:rsid w:val="00FA3D49"/>
    <w:pPr>
      <w:numPr>
        <w:numId w:val="2"/>
      </w:numPr>
    </w:pPr>
  </w:style>
  <w:style w:type="paragraph" w:customStyle="1" w:styleId="Fyllitext">
    <w:name w:val="Fyll i text"/>
    <w:basedOn w:val="Normal"/>
    <w:qFormat/>
    <w:rsid w:val="00EA5AE5"/>
    <w:pPr>
      <w:spacing w:after="0" w:line="240" w:lineRule="auto"/>
      <w:ind w:left="28"/>
    </w:pPr>
  </w:style>
  <w:style w:type="paragraph" w:customStyle="1" w:styleId="Fyllitextfet">
    <w:name w:val="Fyll i text fet"/>
    <w:basedOn w:val="Fyllitext"/>
    <w:qFormat/>
    <w:rsid w:val="00EA5AE5"/>
    <w:rPr>
      <w:b/>
    </w:rPr>
  </w:style>
  <w:style w:type="table" w:styleId="Tabellrutnt">
    <w:name w:val="Table Grid"/>
    <w:basedOn w:val="Normaltabell"/>
    <w:rsid w:val="001F3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fotAnskan">
    <w:name w:val="Sidfot Ansökan"/>
    <w:basedOn w:val="Normal"/>
    <w:uiPriority w:val="99"/>
    <w:qFormat/>
    <w:rsid w:val="007E07E4"/>
    <w:pPr>
      <w:tabs>
        <w:tab w:val="left" w:pos="1134"/>
        <w:tab w:val="left" w:pos="2268"/>
        <w:tab w:val="left" w:pos="3402"/>
        <w:tab w:val="left" w:pos="4536"/>
        <w:tab w:val="left" w:pos="5670"/>
        <w:tab w:val="left" w:pos="6804"/>
        <w:tab w:val="center" w:pos="7061"/>
        <w:tab w:val="left" w:pos="7938"/>
      </w:tabs>
      <w:spacing w:after="50"/>
      <w:ind w:left="1418"/>
    </w:pPr>
    <w:rPr>
      <w:sz w:val="18"/>
    </w:rPr>
  </w:style>
  <w:style w:type="paragraph" w:styleId="Sidfot">
    <w:name w:val="footer"/>
    <w:basedOn w:val="Normal"/>
    <w:link w:val="SidfotChar"/>
    <w:uiPriority w:val="99"/>
    <w:unhideWhenUsed/>
    <w:rsid w:val="00F06079"/>
    <w:pPr>
      <w:tabs>
        <w:tab w:val="left" w:pos="1134"/>
        <w:tab w:val="left" w:pos="2268"/>
        <w:tab w:val="left" w:pos="3402"/>
        <w:tab w:val="left" w:pos="4536"/>
        <w:tab w:val="left" w:pos="5670"/>
        <w:tab w:val="left" w:pos="6804"/>
        <w:tab w:val="center" w:pos="7061"/>
        <w:tab w:val="left" w:pos="7938"/>
      </w:tabs>
      <w:spacing w:after="50"/>
    </w:pPr>
    <w:rPr>
      <w:rFonts w:ascii="Arial" w:eastAsia="Arial" w:hAnsi="Arial" w:cs="Arial"/>
      <w:b/>
      <w:sz w:val="16"/>
      <w:lang w:val="en-US"/>
    </w:rPr>
  </w:style>
  <w:style w:type="character" w:customStyle="1" w:styleId="SidfotChar">
    <w:name w:val="Sidfot Char"/>
    <w:basedOn w:val="Standardstycketeckensnitt"/>
    <w:link w:val="Sidfot"/>
    <w:uiPriority w:val="99"/>
    <w:rsid w:val="00F06079"/>
    <w:rPr>
      <w:rFonts w:ascii="Arial" w:eastAsia="Arial" w:hAnsi="Arial" w:cs="Arial"/>
      <w:b/>
      <w:color w:val="000000"/>
      <w:sz w:val="16"/>
      <w:lang w:val="en-US"/>
    </w:rPr>
  </w:style>
  <w:style w:type="paragraph" w:customStyle="1" w:styleId="Diagonaltext">
    <w:name w:val="Diagonaltext"/>
    <w:basedOn w:val="Normal"/>
    <w:qFormat/>
    <w:rsid w:val="0060690D"/>
    <w:pPr>
      <w:jc w:val="right"/>
    </w:pPr>
  </w:style>
  <w:style w:type="table" w:customStyle="1" w:styleId="Adresstabellisidfot">
    <w:name w:val="Adresstabell i sidfot"/>
    <w:basedOn w:val="Normaltabell"/>
    <w:uiPriority w:val="99"/>
    <w:rsid w:val="00003A62"/>
    <w:pPr>
      <w:spacing w:after="0" w:line="240" w:lineRule="auto"/>
    </w:pPr>
    <w:rPr>
      <w:sz w:val="18"/>
    </w:rPr>
    <w:tblPr>
      <w:tblBorders>
        <w:top w:val="single" w:sz="6" w:space="0" w:color="auto"/>
      </w:tblBorders>
      <w:tblCellMar>
        <w:left w:w="28" w:type="dxa"/>
      </w:tblCellMar>
    </w:tblPr>
  </w:style>
  <w:style w:type="character" w:styleId="Hyperlnk">
    <w:name w:val="Hyperlink"/>
    <w:basedOn w:val="Standardstycketeckensnitt"/>
    <w:uiPriority w:val="99"/>
    <w:unhideWhenUsed/>
    <w:rsid w:val="0060690D"/>
    <w:rPr>
      <w:color w:val="0563C1" w:themeColor="hyperlink"/>
      <w:u w:val="single"/>
    </w:rPr>
  </w:style>
  <w:style w:type="character" w:customStyle="1" w:styleId="Olstomnmnande1">
    <w:name w:val="Olöst omnämnande1"/>
    <w:basedOn w:val="Standardstycketeckensnitt"/>
    <w:uiPriority w:val="99"/>
    <w:semiHidden/>
    <w:unhideWhenUsed/>
    <w:rsid w:val="0060690D"/>
    <w:rPr>
      <w:color w:val="605E5C"/>
      <w:shd w:val="clear" w:color="auto" w:fill="E1DFDD"/>
    </w:rPr>
  </w:style>
  <w:style w:type="character" w:styleId="Platshllartext">
    <w:name w:val="Placeholder Text"/>
    <w:basedOn w:val="Standardstycketeckensnitt"/>
    <w:uiPriority w:val="99"/>
    <w:semiHidden/>
    <w:rsid w:val="007E07E4"/>
    <w:rPr>
      <w:color w:val="808080"/>
    </w:rPr>
  </w:style>
  <w:style w:type="character" w:customStyle="1" w:styleId="Fetstil">
    <w:name w:val="Fetstil"/>
    <w:basedOn w:val="Standardstycketeckensnitt"/>
    <w:uiPriority w:val="1"/>
    <w:qFormat/>
    <w:rsid w:val="007E07E4"/>
    <w:rPr>
      <w:b/>
      <w:sz w:val="18"/>
      <w:lang w:val="en-US"/>
    </w:rPr>
  </w:style>
  <w:style w:type="paragraph" w:customStyle="1" w:styleId="Litetavstnd">
    <w:name w:val="Litet avstånd"/>
    <w:basedOn w:val="Normal"/>
    <w:qFormat/>
    <w:rsid w:val="00E43B3F"/>
    <w:pPr>
      <w:tabs>
        <w:tab w:val="left" w:pos="1134"/>
        <w:tab w:val="left" w:pos="2268"/>
        <w:tab w:val="center" w:pos="2915"/>
        <w:tab w:val="left" w:pos="3402"/>
        <w:tab w:val="left" w:pos="4536"/>
        <w:tab w:val="left" w:pos="5670"/>
        <w:tab w:val="left" w:pos="6804"/>
        <w:tab w:val="center" w:pos="6981"/>
        <w:tab w:val="left" w:pos="7938"/>
      </w:tabs>
      <w:spacing w:after="0" w:line="120" w:lineRule="auto"/>
    </w:pPr>
    <w:rPr>
      <w:sz w:val="6"/>
      <w:lang w:val="en-US"/>
    </w:rPr>
  </w:style>
  <w:style w:type="paragraph" w:customStyle="1" w:styleId="Sidnrstycke">
    <w:name w:val="Sidnr stycke"/>
    <w:basedOn w:val="Normal"/>
    <w:uiPriority w:val="99"/>
    <w:qFormat/>
    <w:rsid w:val="005943C3"/>
    <w:pPr>
      <w:tabs>
        <w:tab w:val="right" w:pos="8985"/>
      </w:tabs>
      <w:spacing w:after="0"/>
      <w:jc w:val="right"/>
    </w:pPr>
    <w:rPr>
      <w:rFonts w:eastAsia="Arial" w:cs="Arial"/>
      <w:sz w:val="16"/>
    </w:rPr>
  </w:style>
  <w:style w:type="table" w:customStyle="1" w:styleId="TableGrid1">
    <w:name w:val="TableGrid1"/>
    <w:rsid w:val="004740B6"/>
    <w:pPr>
      <w:spacing w:after="0" w:line="240" w:lineRule="auto"/>
    </w:pPr>
    <w:tblPr>
      <w:tblCellMar>
        <w:top w:w="0" w:type="dxa"/>
        <w:left w:w="0" w:type="dxa"/>
        <w:bottom w:w="0" w:type="dxa"/>
        <w:right w:w="0" w:type="dxa"/>
      </w:tblCellMar>
    </w:tblPr>
  </w:style>
  <w:style w:type="paragraph" w:customStyle="1" w:styleId="Regler">
    <w:name w:val="Regler"/>
    <w:basedOn w:val="Normal"/>
    <w:qFormat/>
    <w:rsid w:val="00131529"/>
    <w:pPr>
      <w:spacing w:after="120"/>
    </w:pPr>
    <w:rPr>
      <w:sz w:val="20"/>
    </w:rPr>
  </w:style>
  <w:style w:type="paragraph" w:customStyle="1" w:styleId="Ledtextalternativ">
    <w:name w:val="Ledtext alternativ"/>
    <w:basedOn w:val="Ledtext"/>
    <w:qFormat/>
    <w:rsid w:val="00D56004"/>
    <w:pPr>
      <w:spacing w:before="20" w:after="20" w:line="245" w:lineRule="auto"/>
    </w:pPr>
  </w:style>
  <w:style w:type="paragraph" w:customStyle="1" w:styleId="Logotyp">
    <w:name w:val="Logotyp"/>
    <w:basedOn w:val="Sidhuvud"/>
    <w:qFormat/>
    <w:rsid w:val="0058045D"/>
    <w:rPr>
      <w:sz w:val="19"/>
    </w:rPr>
  </w:style>
  <w:style w:type="paragraph" w:styleId="Ballongtext">
    <w:name w:val="Balloon Text"/>
    <w:basedOn w:val="Normal"/>
    <w:link w:val="BallongtextChar"/>
    <w:uiPriority w:val="99"/>
    <w:semiHidden/>
    <w:unhideWhenUsed/>
    <w:rsid w:val="0031603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16033"/>
    <w:rPr>
      <w:rFonts w:ascii="Segoe UI" w:eastAsia="Calibri" w:hAnsi="Segoe UI" w:cs="Segoe UI"/>
      <w:color w:val="000000"/>
      <w:sz w:val="18"/>
      <w:szCs w:val="18"/>
    </w:rPr>
  </w:style>
  <w:style w:type="paragraph" w:styleId="Brdtext">
    <w:name w:val="Body Text"/>
    <w:basedOn w:val="Normal"/>
    <w:link w:val="BrdtextChar"/>
    <w:semiHidden/>
    <w:rsid w:val="004E5D0A"/>
    <w:pPr>
      <w:spacing w:after="120" w:line="240" w:lineRule="auto"/>
    </w:pPr>
    <w:rPr>
      <w:rFonts w:ascii="Times New Roman" w:eastAsia="Times New Roman" w:hAnsi="Times New Roman" w:cs="Times New Roman"/>
      <w:color w:val="auto"/>
      <w:sz w:val="24"/>
      <w:szCs w:val="24"/>
    </w:rPr>
  </w:style>
  <w:style w:type="character" w:customStyle="1" w:styleId="BrdtextChar">
    <w:name w:val="Brödtext Char"/>
    <w:basedOn w:val="Standardstycketeckensnitt"/>
    <w:link w:val="Brdtext"/>
    <w:semiHidden/>
    <w:rsid w:val="004E5D0A"/>
    <w:rPr>
      <w:rFonts w:ascii="Times New Roman" w:eastAsia="Times New Roman" w:hAnsi="Times New Roman" w:cs="Times New Roman"/>
      <w:sz w:val="24"/>
      <w:szCs w:val="24"/>
    </w:rPr>
  </w:style>
  <w:style w:type="paragraph" w:customStyle="1" w:styleId="Blankettext">
    <w:name w:val="Blankettext"/>
    <w:basedOn w:val="Brdtext"/>
    <w:qFormat/>
    <w:rsid w:val="004E5D0A"/>
    <w:pPr>
      <w:spacing w:after="40"/>
    </w:pPr>
  </w:style>
  <w:style w:type="character" w:customStyle="1" w:styleId="LedtextChar">
    <w:name w:val="Ledtext Char"/>
    <w:basedOn w:val="Standardstycketeckensnitt"/>
    <w:link w:val="Ledtext"/>
    <w:rsid w:val="004E5D0A"/>
    <w:rPr>
      <w:rFonts w:eastAsia="Arial" w:cs="Arial"/>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h\Desktop\Blanketter%20TOBAKSLAGEN\Hallstahammar%20-%20Ans&#246;kan-tillst&#229;nd-detaljhande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9EE2A-DFC6-4430-B470-E061E4E28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Hallstahammar - Ansökan-tillstånd-detaljhandel</Template>
  <TotalTime>0</TotalTime>
  <Pages>6</Pages>
  <Words>1567</Words>
  <Characters>8309</Characters>
  <Application>Microsoft Office Word</Application>
  <DocSecurity>4</DocSecurity>
  <Lines>69</Lines>
  <Paragraphs>19</Paragraphs>
  <ScaleCrop>false</ScaleCrop>
  <HeadingPairs>
    <vt:vector size="2" baseType="variant">
      <vt:variant>
        <vt:lpstr>Rubrik</vt:lpstr>
      </vt:variant>
      <vt:variant>
        <vt:i4>1</vt:i4>
      </vt:variant>
    </vt:vector>
  </HeadingPairs>
  <TitlesOfParts>
    <vt:vector size="1" baseType="lpstr">
      <vt:lpstr>Microsoft Word - Anmälan Provsmakning.doc</vt:lpstr>
    </vt:vector>
  </TitlesOfParts>
  <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Anmälan Provsmakning.doc</dc:title>
  <dc:subject/>
  <dc:creator>Nilsson, Åsa</dc:creator>
  <cp:keywords/>
  <dc:description/>
  <cp:lastModifiedBy>Lena Bylund</cp:lastModifiedBy>
  <cp:revision>2</cp:revision>
  <dcterms:created xsi:type="dcterms:W3CDTF">2019-08-14T08:42:00Z</dcterms:created>
  <dcterms:modified xsi:type="dcterms:W3CDTF">2019-08-14T08:42:00Z</dcterms:modified>
</cp:coreProperties>
</file>